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506" w:rsidRDefault="00A96B37" w:rsidP="00372EF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E8BCA" wp14:editId="4645AD0F">
                <wp:simplePos x="0" y="0"/>
                <wp:positionH relativeFrom="column">
                  <wp:posOffset>2819400</wp:posOffset>
                </wp:positionH>
                <wp:positionV relativeFrom="paragraph">
                  <wp:posOffset>4648200</wp:posOffset>
                </wp:positionV>
                <wp:extent cx="3420745" cy="4381500"/>
                <wp:effectExtent l="76200" t="57150" r="84455" b="952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38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453" w:rsidRDefault="00606453" w:rsidP="00F4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606453" w:rsidRPr="00372EF3" w:rsidRDefault="00372EF3" w:rsidP="00F4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47D" w:rsidRPr="00372E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5 WEEKEND S.T.E.M. PROGRAM </w:t>
                            </w:r>
                          </w:p>
                          <w:p w:rsidR="00372EF3" w:rsidRPr="00372EF3" w:rsidRDefault="00372EF3" w:rsidP="00BB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CIENCE- </w:t>
                            </w: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</w:t>
                            </w: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ECHNOLOGY- </w:t>
                            </w: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E</w:t>
                            </w: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NGINEERING- </w:t>
                            </w: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M</w:t>
                            </w:r>
                            <w:r w:rsidRPr="00372EF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ATHEMATICS</w:t>
                            </w:r>
                          </w:p>
                          <w:p w:rsidR="00372EF3" w:rsidRPr="00372EF3" w:rsidRDefault="00372EF3" w:rsidP="00BB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72EF3" w:rsidRPr="00372EF3" w:rsidRDefault="00372EF3" w:rsidP="00372EF3">
                            <w:pPr>
                              <w:rPr>
                                <w:rFonts w:ascii="Century Gothic" w:eastAsia="Calibri" w:hAnsi="Century Gothic"/>
                                <w:sz w:val="24"/>
                                <w:szCs w:val="24"/>
                              </w:rPr>
                            </w:pPr>
                            <w:r w:rsidRPr="00372EF3">
                              <w:rPr>
                                <w:rFonts w:ascii="Century Gothic" w:eastAsia="Calibri" w:hAnsi="Century Gothic"/>
                                <w:sz w:val="24"/>
                                <w:szCs w:val="24"/>
                              </w:rPr>
                              <w:t xml:space="preserve">Our weekend program offers project based student- centered learning STEM classes.  This program introduces </w:t>
                            </w:r>
                            <w:r w:rsidR="006441E3">
                              <w:rPr>
                                <w:rFonts w:ascii="Century Gothic" w:eastAsia="Calibri" w:hAnsi="Century Gothic"/>
                                <w:sz w:val="24"/>
                                <w:szCs w:val="24"/>
                              </w:rPr>
                              <w:t xml:space="preserve">youth </w:t>
                            </w:r>
                            <w:r w:rsidRPr="00372EF3">
                              <w:rPr>
                                <w:rFonts w:ascii="Century Gothic" w:eastAsia="Calibri" w:hAnsi="Century Gothic"/>
                                <w:sz w:val="24"/>
                                <w:szCs w:val="24"/>
                              </w:rPr>
                              <w:t xml:space="preserve">ages 9-13 to professions in STEM fields.  We help plan and deliver a project program that encourages </w:t>
                            </w:r>
                            <w:r w:rsidR="006441E3">
                              <w:rPr>
                                <w:rFonts w:ascii="Century Gothic" w:eastAsia="Calibri" w:hAnsi="Century Gothic"/>
                                <w:sz w:val="24"/>
                                <w:szCs w:val="24"/>
                              </w:rPr>
                              <w:t xml:space="preserve">youth </w:t>
                            </w:r>
                            <w:r w:rsidRPr="00372EF3">
                              <w:rPr>
                                <w:rFonts w:ascii="Century Gothic" w:eastAsia="Calibri" w:hAnsi="Century Gothic"/>
                                <w:sz w:val="24"/>
                                <w:szCs w:val="24"/>
                              </w:rPr>
                              <w:t xml:space="preserve">to think like Engineers/scientist.  </w:t>
                            </w:r>
                          </w:p>
                          <w:p w:rsidR="00372EF3" w:rsidRPr="00372EF3" w:rsidRDefault="00372EF3" w:rsidP="00372EF3">
                            <w:pPr>
                              <w:rPr>
                                <w:rFonts w:ascii="Century Gothic" w:eastAsia="Calibri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2EF3">
                              <w:rPr>
                                <w:rFonts w:ascii="Century Gothic" w:eastAsia="Calibri" w:hAnsi="Century Gothic"/>
                                <w:b/>
                                <w:sz w:val="28"/>
                                <w:szCs w:val="28"/>
                              </w:rPr>
                              <w:t xml:space="preserve">Program STEM fields: </w:t>
                            </w:r>
                          </w:p>
                          <w:p w:rsidR="00372EF3" w:rsidRPr="006441E3" w:rsidRDefault="00372EF3" w:rsidP="00372EF3">
                            <w:pPr>
                              <w:rPr>
                                <w:rFonts w:ascii="Century Gothic" w:eastAsia="Calibri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441E3">
                              <w:rPr>
                                <w:rFonts w:ascii="Century Gothic" w:eastAsia="Calibri" w:hAnsi="Century Gothic"/>
                                <w:b/>
                                <w:sz w:val="24"/>
                                <w:szCs w:val="24"/>
                              </w:rPr>
                              <w:t>Aerodynamics –</w:t>
                            </w:r>
                            <w:r w:rsidR="006441E3">
                              <w:rPr>
                                <w:rFonts w:ascii="Century Gothic" w:eastAsia="Calibri" w:hAnsi="Century Gothic"/>
                                <w:b/>
                                <w:sz w:val="24"/>
                                <w:szCs w:val="24"/>
                              </w:rPr>
                              <w:t>Aeronautics –Buoyancy Robotics -Structure Design -Chemistry</w:t>
                            </w:r>
                          </w:p>
                          <w:p w:rsidR="004F71AC" w:rsidRDefault="00C70114" w:rsidP="006064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Apply online </w:t>
                            </w:r>
                            <w:r w:rsidR="004D6602" w:rsidRPr="00B638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ASAP</w:t>
                            </w:r>
                            <w:r w:rsidR="004D6602" w:rsidRPr="00C7011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372EF3"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4D6602"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="00372EF3"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4D6602"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="00372EF3"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es</w:t>
                            </w:r>
                            <w:r w:rsidR="00606453"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4F71AC" w:rsidRPr="00C70114" w:rsidRDefault="004F71AC" w:rsidP="00C70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For more information go to</w:t>
                            </w:r>
                            <w:r w:rsidR="00C7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      </w:t>
                            </w:r>
                            <w:r w:rsidRPr="00C7011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www.visionbuilder.org</w:t>
                            </w:r>
                          </w:p>
                          <w:p w:rsidR="00C054BB" w:rsidRDefault="00C054BB" w:rsidP="00C054BB">
                            <w:pPr>
                              <w:ind w:hanging="360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eastAsia="Times New Roman" w:hAnsi="Courier New" w:cs="Courier New"/>
                                <w:color w:val="1F497D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1F497D"/>
                                <w:sz w:val="14"/>
                                <w:szCs w:val="14"/>
                              </w:rPr>
                              <w:t xml:space="preserve">   </w:t>
                            </w:r>
                          </w:p>
                          <w:p w:rsidR="00C054BB" w:rsidRDefault="00C054BB" w:rsidP="00C054BB">
                            <w:pPr>
                              <w:ind w:hanging="360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eastAsia="Times New Roman" w:hAnsi="Courier New" w:cs="Courier New"/>
                                <w:color w:val="1F497D"/>
                              </w:rPr>
                              <w:t>o</w:t>
                            </w:r>
                            <w:proofErr w:type="gramEnd"/>
                            <w:r w:rsidR="00606453">
                              <w:rPr>
                                <w:rFonts w:eastAsia="Times New Roman"/>
                                <w:color w:val="1F497D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C054BB" w:rsidRDefault="00C054BB" w:rsidP="00C054BB">
                            <w:pPr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1F497D"/>
                              </w:rPr>
                              <w:t> </w:t>
                            </w:r>
                          </w:p>
                          <w:p w:rsidR="00C054BB" w:rsidRDefault="00C054BB" w:rsidP="00C054BB">
                            <w:pPr>
                              <w:rPr>
                                <w:rFonts w:eastAsia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1F497D"/>
                              </w:rPr>
                              <w:t>This program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color w:val="1F497D"/>
                              </w:rPr>
                              <w:t xml:space="preserve"> we offer our partners give our partners a platform to build off of.  They can teach life skill classes off of it.  And they can introduce more STEM Engineering activities. </w:t>
                            </w:r>
                          </w:p>
                          <w:p w:rsidR="00C054BB" w:rsidRDefault="00C054BB" w:rsidP="00C054BB">
                            <w:pPr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1F497D"/>
                              </w:rPr>
                              <w:t> </w:t>
                            </w:r>
                          </w:p>
                          <w:p w:rsidR="006A12D0" w:rsidRPr="00CC5E8D" w:rsidRDefault="006A12D0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2pt;margin-top:366pt;width:269.35pt;height:3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606453" w:rsidRDefault="00606453" w:rsidP="00F4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606453" w:rsidRPr="00372EF3" w:rsidRDefault="00372EF3" w:rsidP="00F4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9447D" w:rsidRPr="00372EF3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THE </w:t>
                      </w:r>
                      <w:r w:rsidRPr="00372EF3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>5 WEEKEND S.T.E.M. P</w:t>
                      </w:r>
                      <w:bookmarkStart w:id="1" w:name="_GoBack"/>
                      <w:r w:rsidRPr="00372EF3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ROGRAM </w:t>
                      </w:r>
                    </w:p>
                    <w:p w:rsidR="00372EF3" w:rsidRPr="00372EF3" w:rsidRDefault="00372EF3" w:rsidP="00BB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72EF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S</w:t>
                      </w:r>
                      <w:r w:rsidRPr="00372EF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CIENCE- </w:t>
                      </w:r>
                      <w:r w:rsidRPr="00372EF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T</w:t>
                      </w:r>
                      <w:r w:rsidRPr="00372EF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ECHNOLOGY- </w:t>
                      </w:r>
                      <w:r w:rsidRPr="00372EF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E</w:t>
                      </w:r>
                      <w:r w:rsidRPr="00372EF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NGINEERING- </w:t>
                      </w:r>
                      <w:r w:rsidRPr="00372EF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M</w:t>
                      </w:r>
                      <w:r w:rsidRPr="00372EF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ATHEMATICS</w:t>
                      </w:r>
                    </w:p>
                    <w:p w:rsidR="00372EF3" w:rsidRPr="00372EF3" w:rsidRDefault="00372EF3" w:rsidP="00BB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372EF3" w:rsidRPr="00372EF3" w:rsidRDefault="00372EF3" w:rsidP="00372EF3">
                      <w:pPr>
                        <w:rPr>
                          <w:rFonts w:ascii="Century Gothic" w:eastAsia="Calibri" w:hAnsi="Century Gothic"/>
                          <w:sz w:val="24"/>
                          <w:szCs w:val="24"/>
                        </w:rPr>
                      </w:pPr>
                      <w:r w:rsidRPr="00372EF3">
                        <w:rPr>
                          <w:rFonts w:ascii="Century Gothic" w:eastAsia="Calibri" w:hAnsi="Century Gothic"/>
                          <w:sz w:val="24"/>
                          <w:szCs w:val="24"/>
                        </w:rPr>
                        <w:t xml:space="preserve">Our weekend program offers project based student- centered learning STEM classes.  This program introduces </w:t>
                      </w:r>
                      <w:r w:rsidR="006441E3">
                        <w:rPr>
                          <w:rFonts w:ascii="Century Gothic" w:eastAsia="Calibri" w:hAnsi="Century Gothic"/>
                          <w:sz w:val="24"/>
                          <w:szCs w:val="24"/>
                        </w:rPr>
                        <w:t xml:space="preserve">youth </w:t>
                      </w:r>
                      <w:r w:rsidRPr="00372EF3">
                        <w:rPr>
                          <w:rFonts w:ascii="Century Gothic" w:eastAsia="Calibri" w:hAnsi="Century Gothic"/>
                          <w:sz w:val="24"/>
                          <w:szCs w:val="24"/>
                        </w:rPr>
                        <w:t xml:space="preserve">ages 9-13 to professions in STEM fields.  We help plan and deliver a project program that encourages </w:t>
                      </w:r>
                      <w:r w:rsidR="006441E3">
                        <w:rPr>
                          <w:rFonts w:ascii="Century Gothic" w:eastAsia="Calibri" w:hAnsi="Century Gothic"/>
                          <w:sz w:val="24"/>
                          <w:szCs w:val="24"/>
                        </w:rPr>
                        <w:t xml:space="preserve">youth </w:t>
                      </w:r>
                      <w:r w:rsidRPr="00372EF3">
                        <w:rPr>
                          <w:rFonts w:ascii="Century Gothic" w:eastAsia="Calibri" w:hAnsi="Century Gothic"/>
                          <w:sz w:val="24"/>
                          <w:szCs w:val="24"/>
                        </w:rPr>
                        <w:t xml:space="preserve">to think like Engineers/scientist.  </w:t>
                      </w:r>
                    </w:p>
                    <w:p w:rsidR="00372EF3" w:rsidRPr="00372EF3" w:rsidRDefault="00372EF3" w:rsidP="00372EF3">
                      <w:pPr>
                        <w:rPr>
                          <w:rFonts w:ascii="Century Gothic" w:eastAsia="Calibri" w:hAnsi="Century Gothic"/>
                          <w:b/>
                          <w:sz w:val="28"/>
                          <w:szCs w:val="28"/>
                        </w:rPr>
                      </w:pPr>
                      <w:r w:rsidRPr="00372EF3">
                        <w:rPr>
                          <w:rFonts w:ascii="Century Gothic" w:eastAsia="Calibri" w:hAnsi="Century Gothic"/>
                          <w:b/>
                          <w:sz w:val="28"/>
                          <w:szCs w:val="28"/>
                        </w:rPr>
                        <w:t xml:space="preserve">Program STEM fields: </w:t>
                      </w:r>
                    </w:p>
                    <w:p w:rsidR="00372EF3" w:rsidRPr="006441E3" w:rsidRDefault="00372EF3" w:rsidP="00372EF3">
                      <w:pPr>
                        <w:rPr>
                          <w:rFonts w:ascii="Century Gothic" w:eastAsia="Calibri" w:hAnsi="Century Gothic"/>
                          <w:b/>
                          <w:sz w:val="24"/>
                          <w:szCs w:val="24"/>
                        </w:rPr>
                      </w:pPr>
                      <w:r w:rsidRPr="006441E3">
                        <w:rPr>
                          <w:rFonts w:ascii="Century Gothic" w:eastAsia="Calibri" w:hAnsi="Century Gothic"/>
                          <w:b/>
                          <w:sz w:val="24"/>
                          <w:szCs w:val="24"/>
                        </w:rPr>
                        <w:t>Aerodynamics –</w:t>
                      </w:r>
                      <w:r w:rsidR="006441E3">
                        <w:rPr>
                          <w:rFonts w:ascii="Century Gothic" w:eastAsia="Calibri" w:hAnsi="Century Gothic"/>
                          <w:b/>
                          <w:sz w:val="24"/>
                          <w:szCs w:val="24"/>
                        </w:rPr>
                        <w:t>Aeronautics –Buoyancy Robotics -Structure Design -Chemistry</w:t>
                      </w:r>
                    </w:p>
                    <w:p w:rsidR="004F71AC" w:rsidRDefault="00C70114" w:rsidP="006064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Apply online </w:t>
                      </w:r>
                      <w:r w:rsidR="004D6602" w:rsidRPr="00B638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ASAP</w:t>
                      </w:r>
                      <w:r w:rsidR="004D6602" w:rsidRPr="00C7011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for </w:t>
                      </w:r>
                      <w:r w:rsidR="00372EF3"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March </w:t>
                      </w:r>
                      <w:r w:rsidR="004D6602"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="00372EF3"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May</w:t>
                      </w:r>
                      <w:r w:rsidR="004D6602"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class</w:t>
                      </w:r>
                      <w:r w:rsidR="00372EF3"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es</w:t>
                      </w:r>
                      <w:r w:rsidR="00606453"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  <w:p w:rsidR="004F71AC" w:rsidRPr="00C70114" w:rsidRDefault="004F71AC" w:rsidP="00C70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For more information go to</w:t>
                      </w:r>
                      <w:r w:rsidR="00C701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:        </w:t>
                      </w:r>
                      <w:r w:rsidRPr="00C7011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www.visionbuilder.org</w:t>
                      </w:r>
                    </w:p>
                    <w:p w:rsidR="00C054BB" w:rsidRDefault="00C054BB" w:rsidP="00C054BB">
                      <w:pPr>
                        <w:ind w:hanging="360"/>
                        <w:rPr>
                          <w:rFonts w:eastAsia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urier New" w:eastAsia="Times New Roman" w:hAnsi="Courier New" w:cs="Courier New"/>
                          <w:color w:val="1F497D"/>
                        </w:rPr>
                        <w:t>o</w:t>
                      </w:r>
                      <w:proofErr w:type="gramEnd"/>
                      <w:r>
                        <w:rPr>
                          <w:rFonts w:eastAsia="Times New Roman"/>
                          <w:color w:val="1F497D"/>
                          <w:sz w:val="14"/>
                          <w:szCs w:val="14"/>
                        </w:rPr>
                        <w:t xml:space="preserve">   </w:t>
                      </w:r>
                    </w:p>
                    <w:p w:rsidR="00C054BB" w:rsidRDefault="00C054BB" w:rsidP="00C054BB">
                      <w:pPr>
                        <w:ind w:hanging="360"/>
                        <w:rPr>
                          <w:rFonts w:eastAsia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urier New" w:eastAsia="Times New Roman" w:hAnsi="Courier New" w:cs="Courier New"/>
                          <w:color w:val="1F497D"/>
                        </w:rPr>
                        <w:t>o</w:t>
                      </w:r>
                      <w:proofErr w:type="gramEnd"/>
                      <w:r w:rsidR="00606453">
                        <w:rPr>
                          <w:rFonts w:eastAsia="Times New Roman"/>
                          <w:color w:val="1F497D"/>
                          <w:sz w:val="14"/>
                          <w:szCs w:val="14"/>
                        </w:rPr>
                        <w:t> </w:t>
                      </w:r>
                    </w:p>
                    <w:p w:rsidR="00C054BB" w:rsidRDefault="00C054BB" w:rsidP="00C054BB">
                      <w:pPr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1F497D"/>
                        </w:rPr>
                        <w:t> </w:t>
                      </w:r>
                    </w:p>
                    <w:p w:rsidR="00C054BB" w:rsidRDefault="00C054BB" w:rsidP="00C054BB">
                      <w:pPr>
                        <w:rPr>
                          <w:rFonts w:eastAsia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Calibri"/>
                          <w:color w:val="1F497D"/>
                        </w:rPr>
                        <w:t>This program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color w:val="1F497D"/>
                        </w:rPr>
                        <w:t xml:space="preserve"> we offer our partners give our partners a platform to build off of.  They can teach life skill classes off of it.  And they can introduce more STEM Engineering activities. </w:t>
                      </w:r>
                    </w:p>
                    <w:p w:rsidR="00C054BB" w:rsidRDefault="00C054BB" w:rsidP="00C054BB">
                      <w:pPr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1F497D"/>
                        </w:rPr>
                        <w:t> </w:t>
                      </w:r>
                    </w:p>
                    <w:bookmarkEnd w:id="1"/>
                    <w:p w:rsidR="006A12D0" w:rsidRPr="00CC5E8D" w:rsidRDefault="006A12D0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F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5AEDB71" wp14:editId="7025350C">
                <wp:simplePos x="0" y="0"/>
                <wp:positionH relativeFrom="column">
                  <wp:posOffset>1875155</wp:posOffset>
                </wp:positionH>
                <wp:positionV relativeFrom="paragraph">
                  <wp:posOffset>170815</wp:posOffset>
                </wp:positionV>
                <wp:extent cx="6591935" cy="4946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494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2EF3" w:rsidRPr="00372EF3" w:rsidRDefault="00372EF3" w:rsidP="00372EF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5427">
                              <w:rPr>
                                <w:rFonts w:ascii="Showcard Gothic" w:hAnsi="Showcard Gothic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TRY STEM</w:t>
                            </w:r>
                            <w:r>
                              <w:rPr>
                                <w:rFonts w:ascii="Showcard Gothic" w:hAnsi="Showcard Gothic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r w:rsidRPr="007A5427">
                              <w:rPr>
                                <w:rFonts w:ascii="Showcard Gothic" w:hAnsi="Showcard Gothic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7.65pt;margin-top:13.45pt;width:519.05pt;height:389.5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" filled="f" stroked="f">
                <v:fill o:detectmouseclick="t"/>
                <v:textbox style="mso-fit-shape-to-text:t">
                  <w:txbxContent>
                    <w:p w:rsidR="00372EF3" w:rsidRPr="00372EF3" w:rsidRDefault="00372EF3" w:rsidP="00372EF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5427">
                        <w:rPr>
                          <w:rFonts w:ascii="Showcard Gothic" w:hAnsi="Showcard Gothic"/>
                          <w:b/>
                          <w:noProof/>
                          <w:color w:val="FF000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TRY STEM</w:t>
                      </w:r>
                      <w:r>
                        <w:rPr>
                          <w:rFonts w:ascii="Showcard Gothic" w:hAnsi="Showcard Gothic"/>
                          <w:b/>
                          <w:noProof/>
                          <w:color w:val="FF000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!</w:t>
                      </w:r>
                      <w:r w:rsidRPr="007A5427">
                        <w:rPr>
                          <w:rFonts w:ascii="Showcard Gothic" w:hAnsi="Showcard Gothic"/>
                          <w:b/>
                          <w:noProof/>
                          <w:color w:val="FF000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72EF3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E70F3A3" wp14:editId="2E3F8BCF">
                <wp:simplePos x="0" y="0"/>
                <wp:positionH relativeFrom="column">
                  <wp:posOffset>-59055</wp:posOffset>
                </wp:positionH>
                <wp:positionV relativeFrom="paragraph">
                  <wp:posOffset>2603500</wp:posOffset>
                </wp:positionV>
                <wp:extent cx="1828800" cy="1638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2EF3" w:rsidRPr="00372EF3" w:rsidRDefault="00372EF3" w:rsidP="00372EF3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2EF3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better future career option for youth!</w:t>
                            </w:r>
                          </w:p>
                          <w:p w:rsidR="0018288D" w:rsidRPr="00CA62A1" w:rsidRDefault="0018288D" w:rsidP="0018288D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.65pt;margin-top:205pt;width:2in;height:129pt;z-index:25170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" filled="f" stroked="f">
                <v:textbox>
                  <w:txbxContent>
                    <w:p w:rsidR="00372EF3" w:rsidRPr="00372EF3" w:rsidRDefault="00372EF3" w:rsidP="00372EF3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2EF3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better future career option for youth!</w:t>
                      </w:r>
                    </w:p>
                    <w:p w:rsidR="0018288D" w:rsidRPr="00CA62A1" w:rsidRDefault="0018288D" w:rsidP="0018288D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F3">
        <w:rPr>
          <w:noProof/>
        </w:rPr>
        <w:drawing>
          <wp:anchor distT="0" distB="0" distL="114300" distR="114300" simplePos="0" relativeHeight="251691520" behindDoc="1" locked="0" layoutInCell="1" allowOverlap="1" wp14:anchorId="56E344A3" wp14:editId="67CD0325">
            <wp:simplePos x="0" y="0"/>
            <wp:positionH relativeFrom="column">
              <wp:posOffset>-342900</wp:posOffset>
            </wp:positionH>
            <wp:positionV relativeFrom="paragraph">
              <wp:posOffset>119380</wp:posOffset>
            </wp:positionV>
            <wp:extent cx="6591935" cy="4946650"/>
            <wp:effectExtent l="0" t="0" r="0" b="635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494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EF3">
        <w:rPr>
          <w:noProof/>
        </w:rPr>
        <w:drawing>
          <wp:anchor distT="0" distB="0" distL="114300" distR="114300" simplePos="0" relativeHeight="251662848" behindDoc="0" locked="0" layoutInCell="1" allowOverlap="1" wp14:anchorId="59DA99E1" wp14:editId="324E4526">
            <wp:simplePos x="0" y="0"/>
            <wp:positionH relativeFrom="column">
              <wp:posOffset>1158875</wp:posOffset>
            </wp:positionH>
            <wp:positionV relativeFrom="paragraph">
              <wp:posOffset>5956300</wp:posOffset>
            </wp:positionV>
            <wp:extent cx="1601470" cy="1066800"/>
            <wp:effectExtent l="19050" t="19050" r="17780" b="1905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EF3">
        <w:rPr>
          <w:noProof/>
        </w:rPr>
        <w:drawing>
          <wp:anchor distT="0" distB="0" distL="114300" distR="114300" simplePos="0" relativeHeight="251638272" behindDoc="0" locked="0" layoutInCell="1" allowOverlap="1" wp14:anchorId="7FBF98AB" wp14:editId="7450DE77">
            <wp:simplePos x="0" y="0"/>
            <wp:positionH relativeFrom="column">
              <wp:posOffset>-355600</wp:posOffset>
            </wp:positionH>
            <wp:positionV relativeFrom="paragraph">
              <wp:posOffset>7144385</wp:posOffset>
            </wp:positionV>
            <wp:extent cx="3128645" cy="1786255"/>
            <wp:effectExtent l="19050" t="19050" r="14605" b="23495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8645" cy="1786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EF3">
        <w:rPr>
          <w:noProof/>
        </w:rPr>
        <w:drawing>
          <wp:anchor distT="0" distB="0" distL="114300" distR="114300" simplePos="0" relativeHeight="251684352" behindDoc="0" locked="0" layoutInCell="1" allowOverlap="1" wp14:anchorId="5D736F4B" wp14:editId="30817806">
            <wp:simplePos x="0" y="0"/>
            <wp:positionH relativeFrom="column">
              <wp:posOffset>-355600</wp:posOffset>
            </wp:positionH>
            <wp:positionV relativeFrom="paragraph">
              <wp:posOffset>5944870</wp:posOffset>
            </wp:positionV>
            <wp:extent cx="1435100" cy="1076960"/>
            <wp:effectExtent l="19050" t="19050" r="12700" b="2794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EF3">
        <w:rPr>
          <w:noProof/>
        </w:rPr>
        <w:drawing>
          <wp:anchor distT="0" distB="0" distL="114300" distR="114300" simplePos="0" relativeHeight="251704832" behindDoc="0" locked="0" layoutInCell="1" allowOverlap="1" wp14:anchorId="71E6479B" wp14:editId="2A5605D0">
            <wp:simplePos x="0" y="0"/>
            <wp:positionH relativeFrom="column">
              <wp:posOffset>-342900</wp:posOffset>
            </wp:positionH>
            <wp:positionV relativeFrom="paragraph">
              <wp:posOffset>4744085</wp:posOffset>
            </wp:positionV>
            <wp:extent cx="3108960" cy="1127125"/>
            <wp:effectExtent l="19050" t="19050" r="15240" b="1587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12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E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9C3D2" wp14:editId="7A4A1F29">
                <wp:simplePos x="0" y="0"/>
                <wp:positionH relativeFrom="column">
                  <wp:posOffset>1082040</wp:posOffset>
                </wp:positionH>
                <wp:positionV relativeFrom="paragraph">
                  <wp:posOffset>-548640</wp:posOffset>
                </wp:positionV>
                <wp:extent cx="4486275" cy="722630"/>
                <wp:effectExtent l="0" t="0" r="0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F9E" w:rsidRDefault="00D47688" w:rsidP="00F4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F40F9E" w:rsidRPr="005B0C5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www.visionbuilder.org</w:t>
                            </w:r>
                            <w:r w:rsidR="00F40F9E" w:rsidRPr="005B0C5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7688" w:rsidRDefault="00D47688" w:rsidP="00F4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72EF3" w:rsidRPr="00123646" w:rsidRDefault="00372EF3" w:rsidP="00372EF3">
                            <w:pPr>
                              <w:pStyle w:val="AddressInfo"/>
                            </w:pPr>
                            <w:r>
                              <w:t>INSPIRING YOUTH TO see beyond where they are!</w:t>
                            </w:r>
                          </w:p>
                          <w:p w:rsidR="006A12D0" w:rsidRPr="00123646" w:rsidRDefault="00372EF3" w:rsidP="00183567">
                            <w:pPr>
                              <w:pStyle w:val="AddressInfo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A8BE33F" wp14:editId="7399BA74">
                                  <wp:extent cx="6553200" cy="6553200"/>
                                  <wp:effectExtent l="0" t="0" r="0" b="0"/>
                                  <wp:docPr id="11" name="irc_mi" descr="Image result for x37b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x37b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655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1182">
                              <w:t xml:space="preserve">G YOUTH TO </w:t>
                            </w:r>
                            <w:r w:rsidR="00D47688">
                              <w:t>see beyond where they are!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5.2pt;margin-top:-43.2pt;width:353.25pt;height:5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Xr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" filled="f" stroked="f">
                <v:textbox>
                  <w:txbxContent>
                    <w:p w:rsidR="00F40F9E" w:rsidRDefault="00D47688" w:rsidP="00F4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                   </w:t>
                      </w:r>
                      <w:r w:rsidR="00F40F9E" w:rsidRPr="005B0C50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www.visionbuilder.org</w:t>
                      </w:r>
                      <w:r w:rsidR="00F40F9E" w:rsidRPr="005B0C50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7688" w:rsidRDefault="00D47688" w:rsidP="00F4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72EF3" w:rsidRPr="00123646" w:rsidRDefault="00372EF3" w:rsidP="00372EF3">
                      <w:pPr>
                        <w:pStyle w:val="AddressInfo"/>
                      </w:pPr>
                      <w:r>
                        <w:t>INSPIRING YOUTH TO see beyond where they are!</w:t>
                      </w:r>
                    </w:p>
                    <w:p w:rsidR="006A12D0" w:rsidRPr="00123646" w:rsidRDefault="00372EF3" w:rsidP="00183567">
                      <w:pPr>
                        <w:pStyle w:val="AddressInfo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A8BE33F" wp14:editId="7399BA74">
                            <wp:extent cx="6553200" cy="6553200"/>
                            <wp:effectExtent l="0" t="0" r="0" b="0"/>
                            <wp:docPr id="11" name="irc_mi" descr="Image result for x37b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x37b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655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1182">
                        <w:t xml:space="preserve">G YOUTH TO </w:t>
                      </w:r>
                      <w:r w:rsidR="00D47688">
                        <w:t>see beyond where they are!</w:t>
                      </w:r>
                    </w:p>
                  </w:txbxContent>
                </v:textbox>
              </v:shape>
            </w:pict>
          </mc:Fallback>
        </mc:AlternateContent>
      </w:r>
      <w:r w:rsidR="0069447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89A59DD" wp14:editId="24763167">
                <wp:simplePos x="0" y="0"/>
                <wp:positionH relativeFrom="column">
                  <wp:posOffset>-342900</wp:posOffset>
                </wp:positionH>
                <wp:positionV relativeFrom="paragraph">
                  <wp:posOffset>-843280</wp:posOffset>
                </wp:positionV>
                <wp:extent cx="6592570" cy="1023620"/>
                <wp:effectExtent l="0" t="0" r="17780" b="241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1023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7pt;margin-top:-66.4pt;width:519.1pt;height:80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" fillcolor="#365f91 [2404]" strokecolor="white [3212]"/>
            </w:pict>
          </mc:Fallback>
        </mc:AlternateContent>
      </w:r>
      <w:r w:rsidR="00D4768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20625" wp14:editId="16C2AF75">
                <wp:simplePos x="0" y="0"/>
                <wp:positionH relativeFrom="column">
                  <wp:posOffset>621665</wp:posOffset>
                </wp:positionH>
                <wp:positionV relativeFrom="paragraph">
                  <wp:posOffset>-795020</wp:posOffset>
                </wp:positionV>
                <wp:extent cx="5376545" cy="417830"/>
                <wp:effectExtent l="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0"/>
                                <w:szCs w:val="40"/>
                              </w:rPr>
                              <w:id w:val="-1073733483"/>
                              <w:placeholder>
                                <w:docPart w:val="10EF900CA3154DC99D83F58E6C2B29F1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5033CF" w:rsidRDefault="00266031" w:rsidP="00061342">
                                <w:pPr>
                                  <w:pStyle w:val="Heading3"/>
                                  <w:rPr>
                                    <w:rFonts w:ascii="Arial" w:hAnsi="Arial"/>
                                    <w:spacing w:val="42"/>
                                    <w:sz w:val="40"/>
                                    <w:szCs w:val="40"/>
                                  </w:rPr>
                                </w:pPr>
                                <w:r w:rsidRPr="005033CF">
                                  <w:rPr>
                                    <w:sz w:val="40"/>
                                    <w:szCs w:val="40"/>
                                  </w:rPr>
                                  <w:t>VISION BUILDER ADVENTURES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8.95pt;margin-top:-62.6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zv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sz w:val="40"/>
                          <w:szCs w:val="40"/>
                        </w:rPr>
                        <w:id w:val="-1073733483"/>
                        <w:placeholder>
                          <w:docPart w:val="10EF900CA3154DC99D83F58E6C2B29F1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5033CF" w:rsidRDefault="00266031" w:rsidP="00061342">
                          <w:pPr>
                            <w:pStyle w:val="Heading3"/>
                            <w:rPr>
                              <w:rFonts w:ascii="Arial" w:hAnsi="Arial"/>
                              <w:spacing w:val="42"/>
                              <w:sz w:val="40"/>
                              <w:szCs w:val="40"/>
                            </w:rPr>
                          </w:pPr>
                          <w:r w:rsidRPr="005033CF">
                            <w:rPr>
                              <w:sz w:val="40"/>
                              <w:szCs w:val="40"/>
                            </w:rPr>
                            <w:t>VISION BUILDER ADVENTURES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2E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1D234" wp14:editId="1D79DF4C">
                <wp:simplePos x="0" y="0"/>
                <wp:positionH relativeFrom="page">
                  <wp:posOffset>8435340</wp:posOffset>
                </wp:positionH>
                <wp:positionV relativeFrom="page">
                  <wp:posOffset>3168015</wp:posOffset>
                </wp:positionV>
                <wp:extent cx="5906770" cy="58102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</w:rPr>
                              <w:id w:val="-1945831354"/>
                              <w:placeholder>
                                <w:docPart w:val="10EF900CA3154DC99D83F58E6C2B29F1"/>
                              </w:placeholder>
                              <w:showingPlcHdr/>
                            </w:sdtPr>
                            <w:sdtEndPr>
                              <w:rPr>
                                <w:b/>
                                <w:sz w:val="72"/>
                                <w:szCs w:val="72"/>
                              </w:rPr>
                            </w:sdtEndPr>
                            <w:sdtContent>
                              <w:p w:rsidR="006A12D0" w:rsidRPr="005033CF" w:rsidRDefault="00F82E17" w:rsidP="00183567">
                                <w:pPr>
                                  <w:pStyle w:val="Heading1"/>
                                  <w:rPr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</w:pPr>
                                <w:r w:rsidRPr="00D472B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64.2pt;margin-top:249.45pt;width:465.1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3s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" filled="f" stroked="f">
                <v:textbox>
                  <w:txbxContent>
                    <w:sdt>
                      <w:sdtPr>
                        <w:rPr>
                          <w:color w:val="FF0000"/>
                        </w:rPr>
                        <w:id w:val="-1945831354"/>
                        <w:placeholder>
                          <w:docPart w:val="10EF900CA3154DC99D83F58E6C2B29F1"/>
                        </w:placeholder>
                        <w:showingPlcHdr/>
                      </w:sdtPr>
                      <w:sdtEndPr>
                        <w:rPr>
                          <w:b/>
                          <w:sz w:val="72"/>
                          <w:szCs w:val="72"/>
                        </w:rPr>
                      </w:sdtEndPr>
                      <w:sdtContent>
                        <w:p w:rsidR="006A12D0" w:rsidRPr="005033CF" w:rsidRDefault="00F82E17" w:rsidP="00183567">
                          <w:pPr>
                            <w:pStyle w:val="Heading1"/>
                            <w:rPr>
                              <w:b/>
                              <w:color w:val="FF0000"/>
                              <w:sz w:val="72"/>
                              <w:szCs w:val="72"/>
                            </w:rPr>
                          </w:pPr>
                          <w:r w:rsidRPr="00D472B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B0C50">
        <w:rPr>
          <w:noProof/>
        </w:rPr>
        <w:drawing>
          <wp:anchor distT="0" distB="0" distL="114300" distR="114300" simplePos="0" relativeHeight="251706880" behindDoc="0" locked="0" layoutInCell="1" allowOverlap="1" wp14:anchorId="6778283F" wp14:editId="07ACD73A">
            <wp:simplePos x="0" y="0"/>
            <wp:positionH relativeFrom="margin">
              <wp:posOffset>3810</wp:posOffset>
            </wp:positionH>
            <wp:positionV relativeFrom="margin">
              <wp:posOffset>-315595</wp:posOffset>
            </wp:positionV>
            <wp:extent cx="918210" cy="637540"/>
            <wp:effectExtent l="323850" t="323850" r="320040" b="31496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375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506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421"/>
    <w:multiLevelType w:val="hybridMultilevel"/>
    <w:tmpl w:val="9000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14C5"/>
    <w:multiLevelType w:val="hybridMultilevel"/>
    <w:tmpl w:val="320A1276"/>
    <w:lvl w:ilvl="0" w:tplc="34FC0CD2">
      <w:start w:val="20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165133"/>
    <w:multiLevelType w:val="hybridMultilevel"/>
    <w:tmpl w:val="CD7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D9"/>
    <w:rsid w:val="00005D10"/>
    <w:rsid w:val="000103E8"/>
    <w:rsid w:val="00011182"/>
    <w:rsid w:val="000470EB"/>
    <w:rsid w:val="00061342"/>
    <w:rsid w:val="00114F24"/>
    <w:rsid w:val="00123646"/>
    <w:rsid w:val="00156265"/>
    <w:rsid w:val="0018288D"/>
    <w:rsid w:val="00183567"/>
    <w:rsid w:val="0023348B"/>
    <w:rsid w:val="00252E88"/>
    <w:rsid w:val="00266031"/>
    <w:rsid w:val="00291C2D"/>
    <w:rsid w:val="0030342E"/>
    <w:rsid w:val="0030586A"/>
    <w:rsid w:val="00343E9A"/>
    <w:rsid w:val="00372EF3"/>
    <w:rsid w:val="003928F2"/>
    <w:rsid w:val="003C7F16"/>
    <w:rsid w:val="003F3F58"/>
    <w:rsid w:val="00483092"/>
    <w:rsid w:val="004B66CC"/>
    <w:rsid w:val="004D6602"/>
    <w:rsid w:val="004F71AC"/>
    <w:rsid w:val="005033CF"/>
    <w:rsid w:val="005B0C50"/>
    <w:rsid w:val="00605F51"/>
    <w:rsid w:val="00606453"/>
    <w:rsid w:val="00607864"/>
    <w:rsid w:val="006441E3"/>
    <w:rsid w:val="00675C17"/>
    <w:rsid w:val="006900C6"/>
    <w:rsid w:val="0069447D"/>
    <w:rsid w:val="006A12D0"/>
    <w:rsid w:val="0071522E"/>
    <w:rsid w:val="00723F40"/>
    <w:rsid w:val="00727A35"/>
    <w:rsid w:val="007911F7"/>
    <w:rsid w:val="007B6506"/>
    <w:rsid w:val="0081300E"/>
    <w:rsid w:val="00833D32"/>
    <w:rsid w:val="00885854"/>
    <w:rsid w:val="008924EE"/>
    <w:rsid w:val="008A23A4"/>
    <w:rsid w:val="008B61B2"/>
    <w:rsid w:val="009020DF"/>
    <w:rsid w:val="00911A0F"/>
    <w:rsid w:val="00973593"/>
    <w:rsid w:val="00973E82"/>
    <w:rsid w:val="00983FD9"/>
    <w:rsid w:val="009B361B"/>
    <w:rsid w:val="009B7979"/>
    <w:rsid w:val="00A04E91"/>
    <w:rsid w:val="00A3144A"/>
    <w:rsid w:val="00A32D81"/>
    <w:rsid w:val="00A65663"/>
    <w:rsid w:val="00A81C2E"/>
    <w:rsid w:val="00A96B37"/>
    <w:rsid w:val="00AE4578"/>
    <w:rsid w:val="00AF4FE9"/>
    <w:rsid w:val="00B04440"/>
    <w:rsid w:val="00B06B78"/>
    <w:rsid w:val="00B638C9"/>
    <w:rsid w:val="00B75AAB"/>
    <w:rsid w:val="00BB4C9F"/>
    <w:rsid w:val="00C054BB"/>
    <w:rsid w:val="00C70114"/>
    <w:rsid w:val="00CA62A1"/>
    <w:rsid w:val="00CA7D18"/>
    <w:rsid w:val="00CC5E8D"/>
    <w:rsid w:val="00D32EB1"/>
    <w:rsid w:val="00D47688"/>
    <w:rsid w:val="00DC0996"/>
    <w:rsid w:val="00DF6F87"/>
    <w:rsid w:val="00EC40C0"/>
    <w:rsid w:val="00F13C38"/>
    <w:rsid w:val="00F162D7"/>
    <w:rsid w:val="00F32AC3"/>
    <w:rsid w:val="00F40F9E"/>
    <w:rsid w:val="00F62A0A"/>
    <w:rsid w:val="00F81F1C"/>
    <w:rsid w:val="00F82E17"/>
    <w:rsid w:val="00F923E8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ListParagraph">
    <w:name w:val="List Paragraph"/>
    <w:basedOn w:val="Normal"/>
    <w:uiPriority w:val="34"/>
    <w:qFormat/>
    <w:rsid w:val="00D32EB1"/>
    <w:pPr>
      <w:ind w:left="720"/>
      <w:contextualSpacing/>
    </w:pPr>
  </w:style>
  <w:style w:type="paragraph" w:customStyle="1" w:styleId="Default">
    <w:name w:val="Default"/>
    <w:rsid w:val="00372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ListParagraph">
    <w:name w:val="List Paragraph"/>
    <w:basedOn w:val="Normal"/>
    <w:uiPriority w:val="34"/>
    <w:qFormat/>
    <w:rsid w:val="00D32EB1"/>
    <w:pPr>
      <w:ind w:left="720"/>
      <w:contextualSpacing/>
    </w:pPr>
  </w:style>
  <w:style w:type="paragraph" w:customStyle="1" w:styleId="Default">
    <w:name w:val="Default"/>
    <w:rsid w:val="00372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oogle.com/url?sa=i&amp;rct=j&amp;q=&amp;esrc=s&amp;source=images&amp;cd=&amp;cad=rja&amp;uact=8&amp;ved=0ahUKEwjk78GX1cnRAhXK2SYKHdM9A7UQjRwIBw&amp;url=http://www.aero-news.net/index.cfm?do%3Dmain.textpost%26id%3Dac45e07e-3a53-47aa-9892-fe87c756e28e&amp;psig=AFQjCNEEfawKu2SQwnl_w0RL1rlrFD1xhA&amp;ust=1484759139669105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hyperlink" Target="http://www.google.com/url?sa=i&amp;rct=j&amp;q=&amp;esrc=s&amp;source=images&amp;cd=&amp;cad=rja&amp;uact=8&amp;ved=0ahUKEwjk78GX1cnRAhXK2SYKHdM9A7UQjRwIBw&amp;url=http://www.aero-news.net/index.cfm?do%3Dmain.textpost%26id%3Dac45e07e-3a53-47aa-9892-fe87c756e28e&amp;psig=AFQjCNEEfawKu2SQwnl_w0RL1rlrFD1xhA&amp;ust=1484759139669105" TargetMode="External"/><Relationship Id="rId10" Type="http://schemas.openxmlformats.org/officeDocument/2006/relationships/image" Target="media/image3.jp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82053\AppData\Roaming\Microsoft\Templates\PMG_Sale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EF900CA3154DC99D83F58E6C2B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D759-181E-44BD-8F07-FC0324F351CC}"/>
      </w:docPartPr>
      <w:docPartBody>
        <w:p w:rsidR="00B82C0C" w:rsidRDefault="00B82C0C">
          <w:pPr>
            <w:pStyle w:val="10EF900CA3154DC99D83F58E6C2B29F1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0C"/>
    <w:rsid w:val="006341C4"/>
    <w:rsid w:val="00B82C0C"/>
    <w:rsid w:val="00F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EF900CA3154DC99D83F58E6C2B29F1">
    <w:name w:val="10EF900CA3154DC99D83F58E6C2B29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EF900CA3154DC99D83F58E6C2B29F1">
    <w:name w:val="10EF900CA3154DC99D83F58E6C2B2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CC886-AA1E-4C19-9281-C4B113A4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>Wells Fargo &amp; Co.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White, Johnny L.</dc:creator>
  <cp:lastModifiedBy>Johnny</cp:lastModifiedBy>
  <cp:revision>2</cp:revision>
  <cp:lastPrinted>2015-09-14T19:44:00Z</cp:lastPrinted>
  <dcterms:created xsi:type="dcterms:W3CDTF">2017-01-21T16:31:00Z</dcterms:created>
  <dcterms:modified xsi:type="dcterms:W3CDTF">2017-01-21T16:31:00Z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