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C5F2B82A3CD4280B875DE69C20DAC2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4626"/>
            <w:gridCol w:w="5670"/>
          </w:tblGrid>
          <w:tr w:rsidR="00481355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9C0D5A">
                <w:pPr>
                  <w:pStyle w:val="PersonalName"/>
                  <w:spacing w:line="240" w:lineRule="auto"/>
                </w:pPr>
                <w:r w:rsidRPr="009C0D5A">
                  <w:rPr>
                    <w:sz w:val="23"/>
                  </w:rPr>
                  <w:t>Vision Builder Adventures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0B51E7" w:rsidP="00632E07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1BEB49F86314174B868A71CD648BF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32E07">
                      <w:t>THANK YOU PARENTS</w:t>
                    </w:r>
                  </w:sdtContent>
                </w:sdt>
              </w:p>
            </w:tc>
          </w:tr>
          <w:tr w:rsidR="00481355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438086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81355" w:rsidRDefault="009C0D5A" w:rsidP="003A4DB9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 xml:space="preserve">WELCOME!  </w:t>
                </w:r>
                <w:r w:rsidR="003A4DB9">
                  <w:t>ALPHA COMPANY DRAGONS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53548A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81355" w:rsidRDefault="00632E07">
                <w:pPr>
                  <w:spacing w:after="0"/>
                </w:pPr>
                <w:r>
                  <w:rPr>
                    <w:color w:val="FFFFFF" w:themeColor="background1"/>
                  </w:rPr>
                  <w:t>Weekend in review</w:t>
                </w:r>
              </w:p>
            </w:tc>
          </w:tr>
          <w:tr w:rsidR="00481355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C0D5A" w:rsidRDefault="00931B77" w:rsidP="009C0D5A">
                <w:pPr>
                  <w:pStyle w:val="SenderAddress"/>
                </w:pPr>
                <w:r>
                  <w:t>www.visionbuilder.org</w:t>
                </w:r>
              </w:p>
              <w:p w:rsidR="00481355" w:rsidRDefault="009C0D5A" w:rsidP="009C0D5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t xml:space="preserve"> </w:t>
                </w:r>
                <w:r w:rsidR="008F7E16">
                  <w:rPr>
                    <w:noProof/>
                    <w:lang w:eastAsia="en-US"/>
                  </w:rPr>
                  <w:drawing>
                    <wp:inline distT="0" distB="0" distL="0" distR="0" wp14:anchorId="01C58256" wp14:editId="1125DAC3">
                      <wp:extent cx="2604977" cy="1788733"/>
                      <wp:effectExtent l="57150" t="57150" r="138430" b="13589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4977" cy="1788733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81355" w:rsidRDefault="00684FDD">
                <w:pPr>
                  <w:pStyle w:val="SenderAddress"/>
                </w:pPr>
                <w:r>
                  <w:t>ENGINEERING Today w/ Eric Simpson ME</w:t>
                </w:r>
                <w:r w:rsidR="008F7E16">
                  <w:br/>
                </w:r>
                <w:r>
                  <w:t>NASA and the Space Program</w:t>
                </w:r>
                <w:r w:rsidR="008F7E16">
                  <w:br/>
                </w:r>
                <w:r>
                  <w:t>Kids Rocket Companies formed</w:t>
                </w:r>
              </w:p>
              <w:p w:rsidR="00440642" w:rsidRDefault="00440642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Synergy Rocket Company</w:t>
                </w:r>
              </w:p>
              <w:p w:rsidR="00440642" w:rsidRDefault="00440642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Neon Future Rocket Company</w:t>
                </w:r>
              </w:p>
              <w:p w:rsidR="00440642" w:rsidRDefault="00440642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Neo Space Rocket Company</w:t>
                </w:r>
              </w:p>
              <w:p w:rsidR="00632E07" w:rsidRDefault="00632E07">
                <w:pPr>
                  <w:pStyle w:val="SenderAddress"/>
                </w:pPr>
                <w:r>
                  <w:t>Kids did budget projections for rocket building supplies</w:t>
                </w:r>
              </w:p>
              <w:p w:rsidR="00832294" w:rsidRDefault="00832294">
                <w:pPr>
                  <w:pStyle w:val="SenderAddress"/>
                </w:pPr>
                <w:r>
                  <w:t xml:space="preserve">Kids </w:t>
                </w:r>
                <w:r w:rsidR="00632E07">
                  <w:t xml:space="preserve">took </w:t>
                </w:r>
                <w:r>
                  <w:t xml:space="preserve">Engineering </w:t>
                </w:r>
                <w:r w:rsidR="00DA53A7">
                  <w:t>v</w:t>
                </w:r>
                <w:r>
                  <w:t>isualization</w:t>
                </w:r>
                <w:r w:rsidR="00DA53A7">
                  <w:t xml:space="preserve"> p</w:t>
                </w:r>
                <w:r>
                  <w:t>ictures</w:t>
                </w:r>
              </w:p>
              <w:p w:rsidR="00481355" w:rsidRDefault="00481355">
                <w:pPr>
                  <w:pStyle w:val="SenderAddress"/>
                </w:pPr>
              </w:p>
              <w:p w:rsidR="00DA53A7" w:rsidRPr="00DA53A7" w:rsidRDefault="00DA53A7">
                <w:pPr>
                  <w:pStyle w:val="SenderAddress"/>
                  <w:rPr>
                    <w:b/>
                    <w:sz w:val="28"/>
                    <w:szCs w:val="28"/>
                  </w:rPr>
                </w:pPr>
                <w:r w:rsidRPr="00DA53A7">
                  <w:rPr>
                    <w:b/>
                    <w:sz w:val="28"/>
                    <w:szCs w:val="28"/>
                  </w:rPr>
                  <w:t>Next week</w:t>
                </w:r>
              </w:p>
              <w:p w:rsidR="00DA53A7" w:rsidRDefault="00DA53A7">
                <w:pPr>
                  <w:pStyle w:val="SenderAddress"/>
                  <w:rPr>
                    <w:b/>
                  </w:rPr>
                </w:pPr>
              </w:p>
              <w:p w:rsidR="001369C3" w:rsidRDefault="001369C3">
                <w:pPr>
                  <w:pStyle w:val="SenderAddress"/>
                </w:pPr>
                <w:r>
                  <w:t xml:space="preserve">Parents get your video </w:t>
                </w:r>
                <w:r w:rsidR="00301196">
                  <w:t>cameras ready!</w:t>
                </w:r>
              </w:p>
              <w:p w:rsidR="001369C3" w:rsidRDefault="001369C3">
                <w:pPr>
                  <w:pStyle w:val="SenderAddress"/>
                </w:pPr>
              </w:p>
              <w:p w:rsidR="00DA53A7" w:rsidRDefault="00301196">
                <w:pPr>
                  <w:pStyle w:val="SenderAddress"/>
                </w:pPr>
                <w:r>
                  <w:t>The r</w:t>
                </w:r>
                <w:r w:rsidR="00DA53A7">
                  <w:t>ocket companies will:</w:t>
                </w:r>
              </w:p>
              <w:p w:rsidR="00DA53A7" w:rsidRDefault="00DA53A7">
                <w:pPr>
                  <w:pStyle w:val="SenderAddress"/>
                </w:pPr>
                <w:r w:rsidRPr="00DA53A7">
                  <w:t>Design</w:t>
                </w:r>
                <w:r>
                  <w:t xml:space="preserve"> &gt; Build &gt; Launch their Rockets</w:t>
                </w:r>
              </w:p>
              <w:p w:rsidR="00301196" w:rsidRDefault="00301196">
                <w:pPr>
                  <w:pStyle w:val="SenderAddress"/>
                </w:pPr>
              </w:p>
              <w:p w:rsidR="006668ED" w:rsidRDefault="00301196">
                <w:pPr>
                  <w:pStyle w:val="SenderAddress"/>
                </w:pPr>
                <w:r w:rsidRPr="006668ED">
                  <w:rPr>
                    <w:b/>
                    <w:i/>
                  </w:rPr>
                  <w:t>Note to Parents:</w:t>
                </w:r>
                <w:r w:rsidR="006668ED">
                  <w:t xml:space="preserve"> </w:t>
                </w:r>
              </w:p>
              <w:p w:rsidR="00301196" w:rsidRDefault="00301196">
                <w:pPr>
                  <w:pStyle w:val="SenderAddress"/>
                </w:pPr>
                <w:r>
                  <w:t>Every weekend please make sure kids have:</w:t>
                </w:r>
              </w:p>
              <w:p w:rsidR="00301196" w:rsidRPr="00DA53A7" w:rsidRDefault="00301196">
                <w:pPr>
                  <w:pStyle w:val="SenderAddress"/>
                </w:pPr>
                <w:r>
                  <w:t xml:space="preserve"> Their hard hats/Googles/T-shirts.</w:t>
                </w:r>
              </w:p>
            </w:tc>
          </w:tr>
        </w:tbl>
        <w:p w:rsidR="009C0D5A" w:rsidRDefault="009C0D5A"/>
        <w:p w:rsidR="00481355" w:rsidRDefault="000B51E7"/>
        <w:bookmarkStart w:id="0" w:name="_GoBack" w:displacedByCustomXml="next"/>
        <w:bookmarkEnd w:id="0" w:displacedByCustomXml="next"/>
      </w:sdtContent>
    </w:sdt>
    <w:sectPr w:rsidR="0048135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E7" w:rsidRDefault="000B51E7">
      <w:pPr>
        <w:spacing w:after="0" w:line="240" w:lineRule="auto"/>
      </w:pPr>
      <w:r>
        <w:separator/>
      </w:r>
    </w:p>
  </w:endnote>
  <w:endnote w:type="continuationSeparator" w:id="0">
    <w:p w:rsidR="000B51E7" w:rsidRDefault="000B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5" w:rsidRDefault="00481355"/>
  <w:p w:rsidR="00481355" w:rsidRDefault="008F7E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1B77" w:rsidRPr="00931B7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E7" w:rsidRDefault="000B51E7">
      <w:pPr>
        <w:spacing w:after="0" w:line="240" w:lineRule="auto"/>
      </w:pPr>
      <w:r>
        <w:separator/>
      </w:r>
    </w:p>
  </w:footnote>
  <w:footnote w:type="continuationSeparator" w:id="0">
    <w:p w:rsidR="000B51E7" w:rsidRDefault="000B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81355" w:rsidRDefault="00632E07">
        <w:pPr>
          <w:pStyle w:val="HeaderOdd"/>
        </w:pPr>
        <w:r>
          <w:t>THANK YOU PARENTS</w:t>
        </w:r>
      </w:p>
    </w:sdtContent>
  </w:sdt>
  <w:p w:rsidR="00481355" w:rsidRDefault="0048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43808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802DF1"/>
    <w:multiLevelType w:val="hybridMultilevel"/>
    <w:tmpl w:val="48A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9"/>
    <w:rsid w:val="000B51E7"/>
    <w:rsid w:val="001369C3"/>
    <w:rsid w:val="00301196"/>
    <w:rsid w:val="00364C5A"/>
    <w:rsid w:val="003A4DB9"/>
    <w:rsid w:val="00440642"/>
    <w:rsid w:val="00481355"/>
    <w:rsid w:val="00632E07"/>
    <w:rsid w:val="006668ED"/>
    <w:rsid w:val="00684FDD"/>
    <w:rsid w:val="00832294"/>
    <w:rsid w:val="008F7E16"/>
    <w:rsid w:val="00931B77"/>
    <w:rsid w:val="009C0D5A"/>
    <w:rsid w:val="00D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F2B82A3CD4280B875DE69C20D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3CDD-A724-4803-80C2-3A41E981A9B5}"/>
      </w:docPartPr>
      <w:docPartBody>
        <w:p w:rsidR="00D90777" w:rsidRDefault="00D42E22">
          <w:pPr>
            <w:pStyle w:val="7C5F2B82A3CD4280B875DE69C20DAC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1BEB49F86314174B868A71CD64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9207-4FAE-4DEF-B580-F498EC0932FD}"/>
      </w:docPartPr>
      <w:docPartBody>
        <w:p w:rsidR="00D90777" w:rsidRDefault="00D42E22">
          <w:pPr>
            <w:pStyle w:val="41BEB49F86314174B868A71CD648BF2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6"/>
    <w:rsid w:val="00417C10"/>
    <w:rsid w:val="00D03E36"/>
    <w:rsid w:val="00D42E22"/>
    <w:rsid w:val="00D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133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 YOU PARENTS</dc:creator>
  <cp:lastModifiedBy>Johnny</cp:lastModifiedBy>
  <cp:revision>3</cp:revision>
  <dcterms:created xsi:type="dcterms:W3CDTF">2016-10-23T22:05:00Z</dcterms:created>
  <dcterms:modified xsi:type="dcterms:W3CDTF">2016-12-30T02:54:00Z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