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/>
          <w:sz w:val="23"/>
        </w:rPr>
        <w:alias w:val="Resume Name"/>
        <w:tag w:val="Resume Name"/>
        <w:id w:val="1517890734"/>
        <w:placeholder>
          <w:docPart w:val="7C5F2B82A3CD4280B875DE69C20DAC2A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Look w:val="04A0" w:firstRow="1" w:lastRow="0" w:firstColumn="1" w:lastColumn="0" w:noHBand="0" w:noVBand="1"/>
          </w:tblPr>
          <w:tblGrid>
            <w:gridCol w:w="3906"/>
            <w:gridCol w:w="6390"/>
          </w:tblGrid>
          <w:tr w:rsidR="00481355">
            <w:trPr>
              <w:trHeight w:val="648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9C0D5A">
                <w:pPr>
                  <w:pStyle w:val="PersonalName"/>
                  <w:spacing w:line="240" w:lineRule="auto"/>
                </w:pPr>
                <w:r w:rsidRPr="009C0D5A">
                  <w:rPr>
                    <w:sz w:val="23"/>
                  </w:rPr>
                  <w:t>Vision Builder Adventures</w:t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424456" w:themeFill="text2"/>
                <w:vAlign w:val="center"/>
              </w:tcPr>
              <w:p w:rsidR="00481355" w:rsidRDefault="00EF4F8C" w:rsidP="00632E07">
                <w:pPr>
                  <w:pStyle w:val="PersonalName"/>
                  <w:spacing w:line="240" w:lineRule="auto"/>
                </w:pPr>
                <w:sdt>
                  <w:sdtPr>
                    <w:id w:val="169066309"/>
                    <w:placeholder>
                      <w:docPart w:val="41BEB49F86314174B868A71CD648BF2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32E07">
                      <w:t>THANK YOU PARENTS</w:t>
                    </w:r>
                  </w:sdtContent>
                </w:sdt>
              </w:p>
            </w:tc>
          </w:tr>
          <w:tr w:rsidR="00481355">
            <w:trPr>
              <w:trHeight w:val="144"/>
              <w:jc w:val="center"/>
            </w:trPr>
            <w:tc>
              <w:tcPr>
                <w:tcW w:w="2047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438086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81355" w:rsidRDefault="009C0D5A" w:rsidP="003A4DB9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  <w:r>
                  <w:t xml:space="preserve">WELCOME!  </w:t>
                </w:r>
                <w:r w:rsidR="003A4DB9">
                  <w:t>ALPHA COMPANY DRAGONS</w:t>
                </w:r>
              </w:p>
            </w:tc>
            <w:tc>
              <w:tcPr>
                <w:tcW w:w="6809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53548A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81355" w:rsidRDefault="00632E07">
                <w:pPr>
                  <w:spacing w:after="0"/>
                </w:pPr>
                <w:r>
                  <w:rPr>
                    <w:color w:val="FFFFFF" w:themeColor="background1"/>
                  </w:rPr>
                  <w:t>Weekend in review</w:t>
                </w:r>
              </w:p>
            </w:tc>
          </w:tr>
          <w:tr w:rsidR="00481355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C0D5A" w:rsidRDefault="00931B77" w:rsidP="009C0D5A">
                <w:pPr>
                  <w:pStyle w:val="SenderAddress"/>
                </w:pPr>
                <w:r>
                  <w:t>www.visionbuilder.org</w:t>
                </w:r>
              </w:p>
              <w:p w:rsidR="00481355" w:rsidRDefault="009C0D5A" w:rsidP="009C0D5A">
                <w:pPr>
                  <w:spacing w:after="0"/>
                  <w:jc w:val="center"/>
                </w:pPr>
                <w:r>
                  <w:rPr>
                    <w:noProof/>
                    <w:lang w:eastAsia="en-US"/>
                  </w:rPr>
                  <w:t xml:space="preserve"> </w:t>
                </w:r>
                <w:r w:rsidR="008F7E16">
                  <w:rPr>
                    <w:noProof/>
                    <w:lang w:eastAsia="en-US"/>
                  </w:rPr>
                  <w:drawing>
                    <wp:inline distT="0" distB="0" distL="0" distR="0" wp14:anchorId="16349EA6" wp14:editId="7BB6F6C8">
                      <wp:extent cx="2145344" cy="1609008"/>
                      <wp:effectExtent l="57150" t="57150" r="140970" b="125095"/>
                      <wp:docPr id="9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ountain_lady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45344" cy="1609008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50800" dir="2700000" algn="tl" rotWithShape="0">
                                  <a:srgbClr val="7D7D7D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81355" w:rsidRDefault="00D21C0A">
                <w:pPr>
                  <w:pStyle w:val="SenderAddress"/>
                </w:pPr>
                <w:r>
                  <w:t xml:space="preserve">Robotics </w:t>
                </w:r>
                <w:r w:rsidR="00ED04EF">
                  <w:t>programming</w:t>
                </w:r>
                <w:r w:rsidR="008F7E16">
                  <w:br/>
                </w:r>
                <w:r w:rsidR="006A23B4">
                  <w:t xml:space="preserve">Kids </w:t>
                </w:r>
                <w:r>
                  <w:t>project teams learned:</w:t>
                </w:r>
                <w:r w:rsidR="006A23B4">
                  <w:t xml:space="preserve"> </w:t>
                </w:r>
              </w:p>
              <w:p w:rsidR="00440642" w:rsidRDefault="00D21C0A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Robot Origins</w:t>
                </w:r>
              </w:p>
              <w:p w:rsidR="00440642" w:rsidRDefault="00D21C0A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Terminology</w:t>
                </w:r>
              </w:p>
              <w:p w:rsidR="00440642" w:rsidRDefault="00D21C0A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Parts and Components</w:t>
                </w:r>
              </w:p>
              <w:p w:rsidR="00D21C0A" w:rsidRDefault="00D21C0A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Sensory components in Robots</w:t>
                </w:r>
              </w:p>
              <w:p w:rsidR="003157EB" w:rsidRDefault="003157EB" w:rsidP="00440642">
                <w:pPr>
                  <w:pStyle w:val="SenderAddress"/>
                  <w:numPr>
                    <w:ilvl w:val="0"/>
                    <w:numId w:val="28"/>
                  </w:numPr>
                </w:pPr>
                <w:r>
                  <w:t>Students worked with 6 Robots</w:t>
                </w:r>
              </w:p>
              <w:p w:rsidR="003157EB" w:rsidRDefault="003157EB" w:rsidP="003157EB">
                <w:pPr>
                  <w:pStyle w:val="SenderAddress"/>
                  <w:ind w:left="720"/>
                </w:pPr>
                <w:r>
                  <w:t xml:space="preserve"> 1 Automated 5 Sensory based</w:t>
                </w:r>
              </w:p>
              <w:p w:rsidR="00481355" w:rsidRDefault="00481355">
                <w:pPr>
                  <w:pStyle w:val="SenderAddress"/>
                </w:pPr>
              </w:p>
              <w:p w:rsidR="00DA53A7" w:rsidRPr="00DA53A7" w:rsidRDefault="00DA53A7">
                <w:pPr>
                  <w:pStyle w:val="SenderAddress"/>
                  <w:rPr>
                    <w:b/>
                    <w:sz w:val="28"/>
                    <w:szCs w:val="28"/>
                  </w:rPr>
                </w:pPr>
                <w:r w:rsidRPr="00DA53A7">
                  <w:rPr>
                    <w:b/>
                    <w:sz w:val="28"/>
                    <w:szCs w:val="28"/>
                  </w:rPr>
                  <w:t>Next week</w:t>
                </w:r>
              </w:p>
              <w:p w:rsidR="00DA53A7" w:rsidRDefault="00DA53A7">
                <w:pPr>
                  <w:pStyle w:val="SenderAddress"/>
                  <w:rPr>
                    <w:b/>
                  </w:rPr>
                </w:pPr>
              </w:p>
              <w:p w:rsidR="001369C3" w:rsidRDefault="00187C7D">
                <w:pPr>
                  <w:pStyle w:val="SenderAddress"/>
                </w:pPr>
                <w:r>
                  <w:t xml:space="preserve">Introduction to </w:t>
                </w:r>
                <w:r w:rsidR="003157EB">
                  <w:t xml:space="preserve">Lego Mindstorms </w:t>
                </w:r>
                <w:r w:rsidR="00ED04EF">
                  <w:t>Robotics</w:t>
                </w:r>
                <w:r w:rsidR="00301196">
                  <w:t>!</w:t>
                </w:r>
                <w:r w:rsidR="00D21C0A">
                  <w:t xml:space="preserve"> </w:t>
                </w:r>
              </w:p>
              <w:p w:rsidR="001369C3" w:rsidRDefault="001369C3">
                <w:pPr>
                  <w:pStyle w:val="SenderAddress"/>
                </w:pPr>
              </w:p>
              <w:p w:rsidR="00DA53A7" w:rsidRDefault="00301196">
                <w:pPr>
                  <w:pStyle w:val="SenderAddress"/>
                </w:pPr>
                <w:r>
                  <w:t xml:space="preserve">The </w:t>
                </w:r>
                <w:r w:rsidR="0057019B">
                  <w:t xml:space="preserve">students </w:t>
                </w:r>
                <w:r w:rsidR="003157EB">
                  <w:t xml:space="preserve">teams </w:t>
                </w:r>
                <w:r w:rsidR="0057019B">
                  <w:t xml:space="preserve">will work with </w:t>
                </w:r>
                <w:r w:rsidR="00177758">
                  <w:t xml:space="preserve">LEGO </w:t>
                </w:r>
                <w:r w:rsidR="0057019B">
                  <w:t>robots</w:t>
                </w:r>
                <w:r w:rsidR="00DA53A7">
                  <w:t>:</w:t>
                </w:r>
              </w:p>
              <w:p w:rsidR="00DA53A7" w:rsidRDefault="00177758">
                <w:pPr>
                  <w:pStyle w:val="SenderAddress"/>
                </w:pPr>
                <w:r>
                  <w:t>Kids will</w:t>
                </w:r>
                <w:r w:rsidR="00DA53A7">
                  <w:t xml:space="preserve">&gt; </w:t>
                </w:r>
                <w:r>
                  <w:t>Build</w:t>
                </w:r>
                <w:r w:rsidR="00146915">
                  <w:t>&gt;</w:t>
                </w:r>
                <w:r>
                  <w:t>Program</w:t>
                </w:r>
                <w:r w:rsidR="00DA53A7">
                  <w:t xml:space="preserve">&gt; </w:t>
                </w:r>
                <w:r>
                  <w:t>Run</w:t>
                </w:r>
              </w:p>
              <w:p w:rsidR="00301196" w:rsidRDefault="00301196">
                <w:pPr>
                  <w:pStyle w:val="SenderAddress"/>
                </w:pPr>
              </w:p>
              <w:p w:rsidR="006668ED" w:rsidRDefault="00301196">
                <w:pPr>
                  <w:pStyle w:val="SenderAddress"/>
                </w:pPr>
                <w:r w:rsidRPr="006668ED">
                  <w:rPr>
                    <w:b/>
                    <w:i/>
                  </w:rPr>
                  <w:t>Note to Parents:</w:t>
                </w:r>
                <w:r w:rsidR="006668ED">
                  <w:t xml:space="preserve"> </w:t>
                </w:r>
              </w:p>
              <w:p w:rsidR="00301196" w:rsidRDefault="00301196">
                <w:pPr>
                  <w:pStyle w:val="SenderAddress"/>
                </w:pPr>
                <w:r>
                  <w:t>Every weekend please make sure kids have:</w:t>
                </w:r>
              </w:p>
              <w:p w:rsidR="00301196" w:rsidRPr="00DA53A7" w:rsidRDefault="00301196">
                <w:pPr>
                  <w:pStyle w:val="SenderAddress"/>
                </w:pPr>
                <w:r>
                  <w:t xml:space="preserve"> Their hard hats/Googles/T-shirts.</w:t>
                </w:r>
              </w:p>
            </w:tc>
          </w:tr>
          <w:tr w:rsidR="003157EB">
            <w:trPr>
              <w:trHeight w:val="257"/>
              <w:jc w:val="center"/>
            </w:trPr>
            <w:tc>
              <w:tcPr>
                <w:tcW w:w="20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3157EB" w:rsidRDefault="003157EB" w:rsidP="009C0D5A">
                <w:pPr>
                  <w:pStyle w:val="SenderAddress"/>
                </w:pPr>
              </w:p>
            </w:tc>
            <w:tc>
              <w:tcPr>
                <w:tcW w:w="68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3157EB" w:rsidRDefault="003157EB">
                <w:pPr>
                  <w:pStyle w:val="SenderAddress"/>
                </w:pPr>
              </w:p>
            </w:tc>
          </w:tr>
        </w:tbl>
        <w:p w:rsidR="009C0D5A" w:rsidRDefault="009C0D5A"/>
        <w:p w:rsidR="00481355" w:rsidRDefault="00EF4F8C"/>
        <w:bookmarkStart w:id="0" w:name="_GoBack" w:displacedByCustomXml="next"/>
        <w:bookmarkEnd w:id="0" w:displacedByCustomXml="next"/>
      </w:sdtContent>
    </w:sdt>
    <w:p w:rsidR="00481355" w:rsidRDefault="00481355"/>
    <w:sectPr w:rsidR="0048135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8C" w:rsidRDefault="00EF4F8C">
      <w:pPr>
        <w:spacing w:after="0" w:line="240" w:lineRule="auto"/>
      </w:pPr>
      <w:r>
        <w:separator/>
      </w:r>
    </w:p>
  </w:endnote>
  <w:endnote w:type="continuationSeparator" w:id="0">
    <w:p w:rsidR="00EF4F8C" w:rsidRDefault="00EF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355" w:rsidRDefault="00481355"/>
  <w:p w:rsidR="00481355" w:rsidRDefault="008F7E16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31B77" w:rsidRPr="00931B77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8C" w:rsidRDefault="00EF4F8C">
      <w:pPr>
        <w:spacing w:after="0" w:line="240" w:lineRule="auto"/>
      </w:pPr>
      <w:r>
        <w:separator/>
      </w:r>
    </w:p>
  </w:footnote>
  <w:footnote w:type="continuationSeparator" w:id="0">
    <w:p w:rsidR="00EF4F8C" w:rsidRDefault="00EF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Author"/>
      <w:id w:val="538424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481355" w:rsidRDefault="00632E07">
        <w:pPr>
          <w:pStyle w:val="HeaderOdd"/>
        </w:pPr>
        <w:r>
          <w:t>THANK YOU PARENTS</w:t>
        </w:r>
      </w:p>
    </w:sdtContent>
  </w:sdt>
  <w:p w:rsidR="00481355" w:rsidRDefault="0048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438086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5E802DF1"/>
    <w:multiLevelType w:val="hybridMultilevel"/>
    <w:tmpl w:val="48A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9"/>
    <w:rsid w:val="001369C3"/>
    <w:rsid w:val="00146915"/>
    <w:rsid w:val="00177758"/>
    <w:rsid w:val="00187C7D"/>
    <w:rsid w:val="00234B72"/>
    <w:rsid w:val="00301196"/>
    <w:rsid w:val="003157EB"/>
    <w:rsid w:val="003A4DB9"/>
    <w:rsid w:val="00440642"/>
    <w:rsid w:val="00481355"/>
    <w:rsid w:val="004D3C90"/>
    <w:rsid w:val="004E2BFF"/>
    <w:rsid w:val="0057019B"/>
    <w:rsid w:val="00575751"/>
    <w:rsid w:val="00632E07"/>
    <w:rsid w:val="006668ED"/>
    <w:rsid w:val="00684FDD"/>
    <w:rsid w:val="006A23B4"/>
    <w:rsid w:val="007C2099"/>
    <w:rsid w:val="00832294"/>
    <w:rsid w:val="008F7E16"/>
    <w:rsid w:val="00931B77"/>
    <w:rsid w:val="009C0D5A"/>
    <w:rsid w:val="00AE50CD"/>
    <w:rsid w:val="00D21C0A"/>
    <w:rsid w:val="00D323FA"/>
    <w:rsid w:val="00DA53A7"/>
    <w:rsid w:val="00ED04EF"/>
    <w:rsid w:val="00EF4F8C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spacing w:before="300" w:after="80" w:line="240" w:lineRule="auto"/>
      <w:outlineLvl w:val="0"/>
    </w:pPr>
    <w:rPr>
      <w:rFonts w:asciiTheme="majorHAnsi" w:hAnsiTheme="majorHAnsi"/>
      <w:caps/>
      <w:color w:val="424456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80"/>
      <w:outlineLvl w:val="1"/>
    </w:pPr>
    <w:rPr>
      <w:b/>
      <w:color w:val="53548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b/>
      <w:color w:val="424456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spacing w:after="0"/>
      <w:outlineLvl w:val="5"/>
    </w:pPr>
    <w:rPr>
      <w:b/>
      <w:color w:val="43808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spacing w:after="0"/>
      <w:outlineLvl w:val="7"/>
    </w:pPr>
    <w:rPr>
      <w:b/>
      <w:i/>
      <w:color w:val="53548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spacing w:after="0"/>
      <w:outlineLvl w:val="8"/>
    </w:pPr>
    <w:rPr>
      <w:b/>
      <w:caps/>
      <w:color w:val="A04DA3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Quote">
    <w:name w:val="Quote"/>
    <w:basedOn w:val="Normal"/>
    <w:link w:val="QuoteChar"/>
    <w:uiPriority w:val="29"/>
    <w:qFormat/>
    <w:rPr>
      <w:i/>
      <w:smallCaps/>
      <w:color w:val="424456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424456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spacing w:before="480" w:after="40" w:line="240" w:lineRule="auto"/>
    </w:pPr>
    <w:rPr>
      <w:b/>
      <w:caps/>
      <w:color w:val="438086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pPr>
      <w:spacing w:after="40"/>
    </w:pPr>
    <w:rPr>
      <w:b/>
      <w:color w:val="53548A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pPr>
      <w:pBdr>
        <w:top w:val="single" w:sz="2" w:space="10" w:color="9293BD" w:themeColor="accent1" w:themeTint="99"/>
        <w:bottom w:val="single" w:sz="24" w:space="10" w:color="9293BD" w:themeColor="accent1" w:themeTint="99"/>
      </w:pBdr>
      <w:spacing w:after="280" w:line="240" w:lineRule="auto"/>
      <w:ind w:left="1440" w:right="1440"/>
      <w:jc w:val="both"/>
    </w:pPr>
    <w:rPr>
      <w:rFonts w:eastAsia="Times New Roman"/>
      <w:color w:val="808080" w:themeColor="background1" w:themeShade="80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424456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424456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aps/>
      <w:color w:val="424456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="Times New Roman"/>
      <w:b/>
      <w:color w:val="53548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424456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43808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53548A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04DA3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67AFBD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438086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438086" w:themeColor="accent2"/>
        <w:left w:val="double" w:sz="12" w:space="10" w:color="438086" w:themeColor="accent2"/>
        <w:bottom w:val="double" w:sz="12" w:space="10" w:color="438086" w:themeColor="accent2"/>
        <w:right w:val="double" w:sz="12" w:space="10" w:color="43808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43808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438086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53548A" w:themeColor="accent1"/>
      <w:spacing w:val="10"/>
      <w:w w:val="100"/>
      <w:position w:val="0"/>
      <w:sz w:val="20"/>
      <w:szCs w:val="18"/>
      <w:u w:val="single" w:color="53548A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pPr>
      <w:ind w:left="360" w:hanging="360"/>
    </w:pPr>
  </w:style>
  <w:style w:type="paragraph" w:styleId="List2">
    <w:name w:val="List 2"/>
    <w:basedOn w:val="Normal"/>
    <w:uiPriority w:val="99"/>
    <w:unhideWhenUsed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  <w:rPr>
      <w:color w:val="53548A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  <w:rPr>
      <w:color w:val="438086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pPr>
      <w:spacing w:before="240"/>
      <w:contextualSpacing/>
    </w:pPr>
    <w:rPr>
      <w:color w:val="424456" w:themeColor="text2"/>
    </w:rPr>
  </w:style>
  <w:style w:type="character" w:styleId="Strong">
    <w:name w:val="Strong"/>
    <w:uiPriority w:val="22"/>
    <w:qFormat/>
    <w:rPr>
      <w:rFonts w:asciiTheme="minorHAnsi" w:hAnsiTheme="minorHAnsi"/>
      <w:b/>
      <w:color w:val="438086" w:themeColor="accent2"/>
    </w:rPr>
  </w:style>
  <w:style w:type="paragraph" w:styleId="Subtitle">
    <w:name w:val="Subtitle"/>
    <w:basedOn w:val="Normal"/>
    <w:link w:val="SubtitleChar"/>
    <w:uiPriority w:val="11"/>
    <w:pPr>
      <w:spacing w:after="720" w:line="240" w:lineRule="auto"/>
    </w:pPr>
    <w:rPr>
      <w:rFonts w:asciiTheme="majorHAnsi" w:hAnsiTheme="majorHAnsi"/>
      <w:b/>
      <w:caps/>
      <w:color w:val="438086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438086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424456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itle">
    <w:name w:val="Title"/>
    <w:basedOn w:val="Normal"/>
    <w:link w:val="TitleChar"/>
    <w:uiPriority w:val="10"/>
    <w:pPr>
      <w:spacing w:after="0" w:line="240" w:lineRule="auto"/>
    </w:pPr>
    <w:rPr>
      <w:color w:val="424456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424456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before="180" w:after="40" w:line="240" w:lineRule="auto"/>
    </w:pPr>
    <w:rPr>
      <w:b/>
      <w:caps/>
      <w:noProof/>
      <w:color w:val="424456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iPriority w:val="39"/>
    <w:semiHidden/>
    <w:unhideWhenUsed/>
    <w:qFormat/>
    <w:pPr>
      <w:pBdr>
        <w:top w:val="single" w:sz="4" w:space="1" w:color="53548A" w:themeColor="accent1"/>
      </w:pBdr>
    </w:pPr>
    <w:rPr>
      <w:color w:val="424456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53548A" w:themeColor="accent1"/>
      </w:pBdr>
      <w:jc w:val="right"/>
    </w:pPr>
    <w:rPr>
      <w:color w:val="424456" w:themeColor="text2"/>
      <w:sz w:val="20"/>
    </w:rPr>
  </w:style>
  <w:style w:type="paragraph" w:customStyle="1" w:styleId="HeaderEven">
    <w:name w:val="Header Even"/>
    <w:basedOn w:val="NoSpacing"/>
    <w:uiPriority w:val="39"/>
    <w:semiHidden/>
    <w:unhideWhenUsed/>
    <w:qFormat/>
    <w:pPr>
      <w:pBdr>
        <w:bottom w:val="single" w:sz="4" w:space="1" w:color="53548A" w:themeColor="accent1"/>
      </w:pBdr>
    </w:pPr>
    <w:rPr>
      <w:b/>
      <w:color w:val="424456" w:themeColor="text2"/>
      <w:sz w:val="20"/>
    </w:rPr>
  </w:style>
  <w:style w:type="paragraph" w:customStyle="1" w:styleId="HeaderOdd">
    <w:name w:val="Header Odd"/>
    <w:basedOn w:val="NoSpacing"/>
    <w:unhideWhenUsed/>
    <w:qFormat/>
    <w:pPr>
      <w:pBdr>
        <w:bottom w:val="single" w:sz="4" w:space="1" w:color="53548A" w:themeColor="accent1"/>
      </w:pBdr>
      <w:jc w:val="right"/>
    </w:pPr>
    <w:rPr>
      <w:b/>
      <w:color w:val="424456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</w:style>
  <w:style w:type="paragraph" w:customStyle="1" w:styleId="CompanyName">
    <w:name w:val="Company Name"/>
    <w:basedOn w:val="Normal"/>
    <w:uiPriority w:val="4"/>
    <w:qFormat/>
    <w:pPr>
      <w:spacing w:after="0"/>
    </w:pPr>
    <w:rPr>
      <w:b/>
      <w:color w:val="424456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5F2B82A3CD4280B875DE69C20D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3CDD-A724-4803-80C2-3A41E981A9B5}"/>
      </w:docPartPr>
      <w:docPartBody>
        <w:p w:rsidR="00A27198" w:rsidRDefault="00D42E22">
          <w:pPr>
            <w:pStyle w:val="7C5F2B82A3CD4280B875DE69C20DAC2A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41BEB49F86314174B868A71CD648B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9207-4FAE-4DEF-B580-F498EC0932FD}"/>
      </w:docPartPr>
      <w:docPartBody>
        <w:p w:rsidR="00A27198" w:rsidRDefault="00D42E22">
          <w:pPr>
            <w:pStyle w:val="41BEB49F86314174B868A71CD648BF2F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6"/>
    <w:rsid w:val="00051159"/>
    <w:rsid w:val="0029750A"/>
    <w:rsid w:val="006B17E1"/>
    <w:rsid w:val="00A27198"/>
    <w:rsid w:val="00B26B97"/>
    <w:rsid w:val="00D03E36"/>
    <w:rsid w:val="00D42E22"/>
    <w:rsid w:val="00E4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C5F2B82A3CD4280B875DE69C20DAC2A">
    <w:name w:val="7C5F2B82A3CD4280B875DE69C20DAC2A"/>
  </w:style>
  <w:style w:type="paragraph" w:customStyle="1" w:styleId="41BEB49F86314174B868A71CD648BF2F">
    <w:name w:val="41BEB49F86314174B868A71CD648BF2F"/>
  </w:style>
  <w:style w:type="paragraph" w:customStyle="1" w:styleId="704728A478884E3394CBC158327DE7DE">
    <w:name w:val="704728A478884E3394CBC158327DE7DE"/>
  </w:style>
  <w:style w:type="paragraph" w:customStyle="1" w:styleId="A13FB452FB26452685049DA75651422D">
    <w:name w:val="A13FB452FB26452685049DA75651422D"/>
  </w:style>
  <w:style w:type="paragraph" w:customStyle="1" w:styleId="EEF3F0FC0E904222B0E7A9B4B94F80D6">
    <w:name w:val="EEF3F0FC0E904222B0E7A9B4B94F80D6"/>
  </w:style>
  <w:style w:type="paragraph" w:customStyle="1" w:styleId="B7C89F5936824DCFA39C98EB5C9D8021">
    <w:name w:val="B7C89F5936824DCFA39C98EB5C9D8021"/>
  </w:style>
  <w:style w:type="paragraph" w:customStyle="1" w:styleId="0C863A60F2A14F82BB8C7546137D090F">
    <w:name w:val="0C863A60F2A14F82BB8C7546137D090F"/>
  </w:style>
  <w:style w:type="paragraph" w:customStyle="1" w:styleId="9320124101564595A5EE3F23FC749973">
    <w:name w:val="9320124101564595A5EE3F23FC749973"/>
  </w:style>
  <w:style w:type="paragraph" w:customStyle="1" w:styleId="B96171A8C034464095B6964DCC2D9E86">
    <w:name w:val="B96171A8C034464095B6964DCC2D9E86"/>
  </w:style>
  <w:style w:type="paragraph" w:customStyle="1" w:styleId="FCB5D4937A204188A54A4672E0C9C30E">
    <w:name w:val="FCB5D4937A204188A54A4672E0C9C30E"/>
  </w:style>
  <w:style w:type="paragraph" w:customStyle="1" w:styleId="EDAEEEF5EEC34B6198830BC8A2495BF4">
    <w:name w:val="EDAEEEF5EEC34B6198830BC8A2495BF4"/>
  </w:style>
  <w:style w:type="paragraph" w:customStyle="1" w:styleId="E2D817EF2FF04DDE9B6BD82D010E789A">
    <w:name w:val="E2D817EF2FF04DDE9B6BD82D010E789A"/>
  </w:style>
  <w:style w:type="paragraph" w:customStyle="1" w:styleId="6EEC08B1E4184F5093D359469EB98CFD">
    <w:name w:val="6EEC08B1E4184F5093D359469EB98CFD"/>
  </w:style>
  <w:style w:type="paragraph" w:customStyle="1" w:styleId="CC3C264EE5FB41EB96E271BA1C5D59CE">
    <w:name w:val="CC3C264EE5FB41EB96E271BA1C5D59CE"/>
  </w:style>
  <w:style w:type="paragraph" w:customStyle="1" w:styleId="4C5DBF42C0FA4C95BE7066B5FF5F2256">
    <w:name w:val="4C5DBF42C0FA4C95BE7066B5FF5F2256"/>
  </w:style>
  <w:style w:type="paragraph" w:customStyle="1" w:styleId="C4C4203BC64C4C9E8B392A38ABDF470D">
    <w:name w:val="C4C4203BC64C4C9E8B392A38ABDF470D"/>
  </w:style>
  <w:style w:type="paragraph" w:customStyle="1" w:styleId="6E59D8C26B1E49CF9DF1A50FF0844CC4">
    <w:name w:val="6E59D8C26B1E49CF9DF1A50FF0844CC4"/>
  </w:style>
  <w:style w:type="paragraph" w:customStyle="1" w:styleId="0B6FAAD34EA047B6BB753EEA182F0FE8">
    <w:name w:val="0B6FAAD34EA047B6BB753EEA182F0FE8"/>
    <w:rsid w:val="00D03E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E34C3A-7E54-4642-8963-5EA4F946EC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64C9A5B2-B20D-4184-916E-9776E902A3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 YOU PARENTS</dc:creator>
  <cp:lastModifiedBy>Johnny</cp:lastModifiedBy>
  <cp:revision>3</cp:revision>
  <dcterms:created xsi:type="dcterms:W3CDTF">2016-11-07T00:21:00Z</dcterms:created>
  <dcterms:modified xsi:type="dcterms:W3CDTF">2016-12-30T02:55:00Z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TC017730719991</vt:lpwstr>
  </property>
</Properties>
</file>