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7C5F2B82A3CD4280B875DE69C20DAC2A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4326"/>
            <w:gridCol w:w="5970"/>
          </w:tblGrid>
          <w:tr w:rsidR="00481355" w:rsidTr="006761AA">
            <w:trPr>
              <w:trHeight w:val="648"/>
              <w:jc w:val="center"/>
            </w:trPr>
            <w:tc>
              <w:tcPr>
                <w:tcW w:w="432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9C0D5A">
                <w:pPr>
                  <w:pStyle w:val="PersonalName"/>
                  <w:spacing w:line="240" w:lineRule="auto"/>
                </w:pPr>
                <w:r w:rsidRPr="009C0D5A">
                  <w:rPr>
                    <w:sz w:val="23"/>
                  </w:rPr>
                  <w:t>Vision Builder Adventures</w:t>
                </w:r>
              </w:p>
            </w:tc>
            <w:tc>
              <w:tcPr>
                <w:tcW w:w="597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871889" w:rsidP="00632E07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41BEB49F86314174B868A71CD648BF2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32E07">
                      <w:t>THANK YOU PARENTS</w:t>
                    </w:r>
                  </w:sdtContent>
                </w:sdt>
              </w:p>
            </w:tc>
          </w:tr>
          <w:tr w:rsidR="00481355" w:rsidTr="006761AA">
            <w:trPr>
              <w:trHeight w:val="144"/>
              <w:jc w:val="center"/>
            </w:trPr>
            <w:tc>
              <w:tcPr>
                <w:tcW w:w="432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438086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481355" w:rsidRDefault="009C0D5A" w:rsidP="003A4DB9">
                <w:pPr>
                  <w:pStyle w:val="Date"/>
                  <w:framePr w:wrap="auto" w:hAnchor="text" w:xAlign="left" w:yAlign="inline"/>
                  <w:suppressOverlap w:val="0"/>
                  <w:jc w:val="left"/>
                </w:pPr>
                <w:r>
                  <w:t xml:space="preserve">WELCOME!  </w:t>
                </w:r>
                <w:r w:rsidR="003A4DB9">
                  <w:t>ALPHA COMPANY DRAGONS</w:t>
                </w:r>
              </w:p>
            </w:tc>
            <w:tc>
              <w:tcPr>
                <w:tcW w:w="5970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53548A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481355" w:rsidRDefault="00632E07">
                <w:pPr>
                  <w:spacing w:after="0"/>
                </w:pPr>
                <w:r>
                  <w:rPr>
                    <w:color w:val="FFFFFF" w:themeColor="background1"/>
                  </w:rPr>
                  <w:t>Weekend in review</w:t>
                </w:r>
              </w:p>
            </w:tc>
          </w:tr>
          <w:tr w:rsidR="00481355" w:rsidTr="006761AA">
            <w:trPr>
              <w:trHeight w:val="257"/>
              <w:jc w:val="center"/>
            </w:trPr>
            <w:tc>
              <w:tcPr>
                <w:tcW w:w="43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C0D5A" w:rsidRDefault="00931B77" w:rsidP="009C0D5A">
                <w:pPr>
                  <w:pStyle w:val="SenderAddress"/>
                </w:pPr>
                <w:r>
                  <w:t>www.visionbuilder.org</w:t>
                </w:r>
              </w:p>
              <w:p w:rsidR="00481355" w:rsidRDefault="009C0D5A" w:rsidP="009C0D5A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t xml:space="preserve"> </w:t>
                </w:r>
                <w:r w:rsidR="002E565A">
                  <w:rPr>
                    <w:noProof/>
                    <w:lang w:eastAsia="en-US"/>
                  </w:rPr>
                  <w:drawing>
                    <wp:inline distT="0" distB="0" distL="0" distR="0" wp14:anchorId="07F18C1E" wp14:editId="58992022">
                      <wp:extent cx="2602007" cy="2551814"/>
                      <wp:effectExtent l="0" t="0" r="8255" b="1270"/>
                      <wp:docPr id="3" name="Picture 3" descr="C:\Users\owner\Documents\Alphacomppics\IMG_495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owner\Documents\Alphacomppics\IMG_495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1465" cy="2551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865440" w:rsidRDefault="00865440">
                <w:pPr>
                  <w:pStyle w:val="SenderAddress"/>
                </w:pPr>
              </w:p>
              <w:p w:rsidR="00F27F78" w:rsidRDefault="00F27F78">
                <w:pPr>
                  <w:pStyle w:val="SenderAddress"/>
                </w:pPr>
                <w:r>
                  <w:t>Wow!  What a session.</w:t>
                </w:r>
              </w:p>
              <w:p w:rsidR="00F27F78" w:rsidRDefault="00F27F78">
                <w:pPr>
                  <w:pStyle w:val="SenderAddress"/>
                </w:pPr>
              </w:p>
              <w:p w:rsidR="001369C3" w:rsidRDefault="00096D8F">
                <w:pPr>
                  <w:pStyle w:val="SenderAddress"/>
                </w:pPr>
                <w:r>
                  <w:t>Students teach</w:t>
                </w:r>
                <w:r w:rsidR="00865440">
                  <w:t xml:space="preserve"> back</w:t>
                </w:r>
                <w:r w:rsidR="00F27F78">
                  <w:t xml:space="preserve"> was great</w:t>
                </w:r>
                <w:r w:rsidR="00301196">
                  <w:t>!</w:t>
                </w:r>
                <w:r w:rsidR="00D21C0A">
                  <w:t xml:space="preserve"> </w:t>
                </w:r>
              </w:p>
              <w:p w:rsidR="001369C3" w:rsidRDefault="001369C3">
                <w:pPr>
                  <w:pStyle w:val="SenderAddress"/>
                </w:pPr>
              </w:p>
              <w:p w:rsidR="00F27F78" w:rsidRDefault="00865440">
                <w:pPr>
                  <w:pStyle w:val="SenderAddress"/>
                </w:pPr>
                <w:r>
                  <w:t xml:space="preserve">Students </w:t>
                </w:r>
                <w:r w:rsidR="00F27F78">
                  <w:t>taught back what they kne</w:t>
                </w:r>
                <w:r>
                  <w:t xml:space="preserve">w. </w:t>
                </w:r>
                <w:r w:rsidR="00F27F78">
                  <w:t>From the following categories.</w:t>
                </w:r>
              </w:p>
              <w:p w:rsidR="00865440" w:rsidRDefault="00865440">
                <w:pPr>
                  <w:pStyle w:val="SenderAddress"/>
                </w:pPr>
                <w:r>
                  <w:t xml:space="preserve"> </w:t>
                </w:r>
              </w:p>
              <w:p w:rsidR="00170B3F" w:rsidRDefault="00170B3F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The Space Program</w:t>
                </w:r>
              </w:p>
              <w:p w:rsidR="00170B3F" w:rsidRDefault="00170B3F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Famous Astronaut’s</w:t>
                </w:r>
              </w:p>
              <w:p w:rsidR="00DA53A7" w:rsidRDefault="00F27F78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Aerona</w:t>
                </w:r>
                <w:r w:rsidR="00170B3F">
                  <w:t>u</w:t>
                </w:r>
                <w:r>
                  <w:t>tics</w:t>
                </w:r>
              </w:p>
              <w:p w:rsidR="00170B3F" w:rsidRDefault="00170B3F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>Aerospace design</w:t>
                </w:r>
              </w:p>
              <w:p w:rsidR="00170B3F" w:rsidRDefault="00170B3F" w:rsidP="00865440">
                <w:pPr>
                  <w:pStyle w:val="SenderAddress"/>
                  <w:numPr>
                    <w:ilvl w:val="0"/>
                    <w:numId w:val="29"/>
                  </w:numPr>
                </w:pPr>
                <w:r>
                  <w:t xml:space="preserve">Robotics </w:t>
                </w:r>
              </w:p>
              <w:p w:rsidR="00170B3F" w:rsidRDefault="00170B3F" w:rsidP="00170B3F">
                <w:pPr>
                  <w:pStyle w:val="SenderAddress"/>
                  <w:ind w:left="360"/>
                </w:pPr>
              </w:p>
              <w:p w:rsidR="00301196" w:rsidRDefault="00170B3F">
                <w:pPr>
                  <w:pStyle w:val="SenderAddress"/>
                </w:pPr>
                <w:r>
                  <w:t>Awards presentation.</w:t>
                </w:r>
              </w:p>
              <w:p w:rsidR="00170B3F" w:rsidRDefault="00170B3F">
                <w:pPr>
                  <w:pStyle w:val="SenderAddress"/>
                </w:pPr>
              </w:p>
              <w:p w:rsidR="006668ED" w:rsidRDefault="00096D8F">
                <w:pPr>
                  <w:pStyle w:val="SenderAddress"/>
                </w:pPr>
                <w:r>
                  <w:rPr>
                    <w:b/>
                    <w:i/>
                  </w:rPr>
                  <w:t>Some of Alpha companies next year’s 5 weekend programming:</w:t>
                </w:r>
              </w:p>
              <w:p w:rsidR="00301196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>Structural Design</w:t>
                </w:r>
              </w:p>
              <w:p w:rsidR="00096D8F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>Drones</w:t>
                </w:r>
              </w:p>
              <w:p w:rsidR="00096D8F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>App building</w:t>
                </w:r>
              </w:p>
              <w:p w:rsidR="00096D8F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 xml:space="preserve">Board Building </w:t>
                </w:r>
              </w:p>
              <w:p w:rsidR="00096D8F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>Forensic Science</w:t>
                </w:r>
              </w:p>
              <w:p w:rsidR="00096D8F" w:rsidRPr="00096D8F" w:rsidRDefault="00096D8F" w:rsidP="00096D8F">
                <w:pPr>
                  <w:pStyle w:val="SenderAddress"/>
                  <w:numPr>
                    <w:ilvl w:val="0"/>
                    <w:numId w:val="30"/>
                  </w:numPr>
                  <w:rPr>
                    <w:b/>
                    <w:color w:val="00B050"/>
                  </w:rPr>
                </w:pPr>
                <w:r>
                  <w:rPr>
                    <w:b/>
                    <w:color w:val="00B050"/>
                  </w:rPr>
                  <w:t>Aerodynamics</w:t>
                </w:r>
              </w:p>
            </w:tc>
          </w:tr>
        </w:tbl>
        <w:p w:rsidR="00C73BFA" w:rsidRDefault="00E54EE6" w:rsidP="00C73BFA">
          <w:r>
            <w:t xml:space="preserve"> </w:t>
          </w:r>
        </w:p>
        <w:p w:rsidR="00481355" w:rsidRDefault="00871889"/>
        <w:bookmarkStart w:id="0" w:name="_GoBack" w:displacedByCustomXml="next"/>
        <w:bookmarkEnd w:id="0" w:displacedByCustomXml="next"/>
      </w:sdtContent>
    </w:sdt>
    <w:sectPr w:rsidR="0048135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89" w:rsidRDefault="00871889">
      <w:pPr>
        <w:spacing w:after="0" w:line="240" w:lineRule="auto"/>
      </w:pPr>
      <w:r>
        <w:separator/>
      </w:r>
    </w:p>
  </w:endnote>
  <w:endnote w:type="continuationSeparator" w:id="0">
    <w:p w:rsidR="00871889" w:rsidRDefault="0087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5" w:rsidRDefault="00481355"/>
  <w:p w:rsidR="00481355" w:rsidRDefault="008F7E16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761AA" w:rsidRPr="006761AA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89" w:rsidRDefault="00871889">
      <w:pPr>
        <w:spacing w:after="0" w:line="240" w:lineRule="auto"/>
      </w:pPr>
      <w:r>
        <w:separator/>
      </w:r>
    </w:p>
  </w:footnote>
  <w:footnote w:type="continuationSeparator" w:id="0">
    <w:p w:rsidR="00871889" w:rsidRDefault="0087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81355" w:rsidRDefault="00632E07">
        <w:pPr>
          <w:pStyle w:val="HeaderOdd"/>
        </w:pPr>
        <w:r>
          <w:t>THANK YOU PARENTS</w:t>
        </w:r>
      </w:p>
    </w:sdtContent>
  </w:sdt>
  <w:p w:rsidR="00481355" w:rsidRDefault="00481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438086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89E69F0"/>
    <w:multiLevelType w:val="hybridMultilevel"/>
    <w:tmpl w:val="EDA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02DF1"/>
    <w:multiLevelType w:val="hybridMultilevel"/>
    <w:tmpl w:val="48A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45B7D"/>
    <w:multiLevelType w:val="hybridMultilevel"/>
    <w:tmpl w:val="4BF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9"/>
    <w:rsid w:val="00096D8F"/>
    <w:rsid w:val="001369C3"/>
    <w:rsid w:val="00146915"/>
    <w:rsid w:val="00170B3F"/>
    <w:rsid w:val="00177758"/>
    <w:rsid w:val="00187C7D"/>
    <w:rsid w:val="002056CC"/>
    <w:rsid w:val="00234B72"/>
    <w:rsid w:val="00294B7E"/>
    <w:rsid w:val="002E565A"/>
    <w:rsid w:val="00301196"/>
    <w:rsid w:val="003157EB"/>
    <w:rsid w:val="003A4DB9"/>
    <w:rsid w:val="00440642"/>
    <w:rsid w:val="00481355"/>
    <w:rsid w:val="004D3C90"/>
    <w:rsid w:val="0057019B"/>
    <w:rsid w:val="00575751"/>
    <w:rsid w:val="006122BD"/>
    <w:rsid w:val="00632E07"/>
    <w:rsid w:val="006668ED"/>
    <w:rsid w:val="006761AA"/>
    <w:rsid w:val="00684FDD"/>
    <w:rsid w:val="006A23B4"/>
    <w:rsid w:val="0072266F"/>
    <w:rsid w:val="007273AF"/>
    <w:rsid w:val="007C2099"/>
    <w:rsid w:val="008304B1"/>
    <w:rsid w:val="00832294"/>
    <w:rsid w:val="00865440"/>
    <w:rsid w:val="00871889"/>
    <w:rsid w:val="008F7E16"/>
    <w:rsid w:val="00931B77"/>
    <w:rsid w:val="009C0D5A"/>
    <w:rsid w:val="00A018B3"/>
    <w:rsid w:val="00AE50CD"/>
    <w:rsid w:val="00B47C08"/>
    <w:rsid w:val="00BC5705"/>
    <w:rsid w:val="00C012B4"/>
    <w:rsid w:val="00C73BFA"/>
    <w:rsid w:val="00D21C0A"/>
    <w:rsid w:val="00D323FA"/>
    <w:rsid w:val="00DA53A7"/>
    <w:rsid w:val="00E20F5B"/>
    <w:rsid w:val="00E54EE6"/>
    <w:rsid w:val="00ED04EF"/>
    <w:rsid w:val="00F27F78"/>
    <w:rsid w:val="00F43689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5F2B82A3CD4280B875DE69C20D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3CDD-A724-4803-80C2-3A41E981A9B5}"/>
      </w:docPartPr>
      <w:docPartBody>
        <w:p w:rsidR="00A27198" w:rsidRDefault="00D42E22">
          <w:pPr>
            <w:pStyle w:val="7C5F2B82A3CD4280B875DE69C20DAC2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1BEB49F86314174B868A71CD64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9207-4FAE-4DEF-B580-F498EC0932FD}"/>
      </w:docPartPr>
      <w:docPartBody>
        <w:p w:rsidR="00A27198" w:rsidRDefault="00D42E22">
          <w:pPr>
            <w:pStyle w:val="41BEB49F86314174B868A71CD648BF2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6"/>
    <w:rsid w:val="0029750A"/>
    <w:rsid w:val="00693A11"/>
    <w:rsid w:val="006B17E1"/>
    <w:rsid w:val="007077CD"/>
    <w:rsid w:val="00826F31"/>
    <w:rsid w:val="00A10CE6"/>
    <w:rsid w:val="00A27198"/>
    <w:rsid w:val="00B26B97"/>
    <w:rsid w:val="00D03E36"/>
    <w:rsid w:val="00D42E22"/>
    <w:rsid w:val="00E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68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 YOU PARENTS</dc:creator>
  <cp:lastModifiedBy>Johnny</cp:lastModifiedBy>
  <cp:revision>8</cp:revision>
  <dcterms:created xsi:type="dcterms:W3CDTF">2016-11-20T03:03:00Z</dcterms:created>
  <dcterms:modified xsi:type="dcterms:W3CDTF">2016-12-30T02:50:00Z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