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7C5F2B82A3CD4280B875DE69C20DAC2A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4326"/>
            <w:gridCol w:w="5970"/>
          </w:tblGrid>
          <w:tr w:rsidR="00481355" w:rsidTr="00DD6992">
            <w:trPr>
              <w:trHeight w:val="648"/>
              <w:jc w:val="center"/>
            </w:trPr>
            <w:tc>
              <w:tcPr>
                <w:tcW w:w="432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424456" w:themeFill="text2"/>
                <w:vAlign w:val="center"/>
              </w:tcPr>
              <w:p w:rsidR="00481355" w:rsidRDefault="009C0D5A">
                <w:pPr>
                  <w:pStyle w:val="PersonalName"/>
                  <w:spacing w:line="240" w:lineRule="auto"/>
                </w:pPr>
                <w:r w:rsidRPr="009C0D5A">
                  <w:rPr>
                    <w:sz w:val="23"/>
                  </w:rPr>
                  <w:t>Vision Builder Adventures</w:t>
                </w:r>
              </w:p>
            </w:tc>
            <w:tc>
              <w:tcPr>
                <w:tcW w:w="597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424456" w:themeFill="text2"/>
                <w:vAlign w:val="center"/>
              </w:tcPr>
              <w:p w:rsidR="00481355" w:rsidRDefault="00A37BBE" w:rsidP="00E972BB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41BEB49F86314174B868A71CD648BF2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E972BB">
                      <w:t>BACK IN MARCH 2017</w:t>
                    </w:r>
                  </w:sdtContent>
                </w:sdt>
              </w:p>
            </w:tc>
            <w:bookmarkStart w:id="0" w:name="_GoBack"/>
            <w:bookmarkEnd w:id="0"/>
          </w:tr>
          <w:tr w:rsidR="00481355" w:rsidTr="00DD6992">
            <w:trPr>
              <w:trHeight w:val="144"/>
              <w:jc w:val="center"/>
            </w:trPr>
            <w:tc>
              <w:tcPr>
                <w:tcW w:w="4326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438086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481355" w:rsidRDefault="009C0D5A" w:rsidP="003A4DB9">
                <w:pPr>
                  <w:pStyle w:val="Date"/>
                  <w:framePr w:wrap="auto" w:hAnchor="text" w:xAlign="left" w:yAlign="inline"/>
                  <w:suppressOverlap w:val="0"/>
                  <w:jc w:val="left"/>
                </w:pPr>
                <w:r>
                  <w:t xml:space="preserve">WELCOME!  </w:t>
                </w:r>
                <w:r w:rsidR="003A4DB9">
                  <w:t>ALPHA COMPANY DRAGONS</w:t>
                </w:r>
              </w:p>
            </w:tc>
            <w:tc>
              <w:tcPr>
                <w:tcW w:w="5970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53548A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481355" w:rsidRDefault="00A74EF7" w:rsidP="00A74EF7">
                <w:pPr>
                  <w:spacing w:after="0"/>
                </w:pPr>
                <w:r>
                  <w:rPr>
                    <w:color w:val="FFFFFF" w:themeColor="background1"/>
                  </w:rPr>
                  <w:t xml:space="preserve">Winter </w:t>
                </w:r>
                <w:r w:rsidR="00632E07">
                  <w:rPr>
                    <w:color w:val="FFFFFF" w:themeColor="background1"/>
                  </w:rPr>
                  <w:t xml:space="preserve">Weekend </w:t>
                </w:r>
                <w:r>
                  <w:rPr>
                    <w:color w:val="FFFFFF" w:themeColor="background1"/>
                  </w:rPr>
                  <w:t>program to start</w:t>
                </w:r>
              </w:p>
            </w:tc>
          </w:tr>
          <w:tr w:rsidR="00481355" w:rsidTr="00DD6992">
            <w:trPr>
              <w:trHeight w:val="257"/>
              <w:jc w:val="center"/>
            </w:trPr>
            <w:tc>
              <w:tcPr>
                <w:tcW w:w="43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C0D5A" w:rsidRDefault="00931B77" w:rsidP="009C0D5A">
                <w:pPr>
                  <w:pStyle w:val="SenderAddress"/>
                </w:pPr>
                <w:r>
                  <w:t>www.visionbuilder.org</w:t>
                </w:r>
              </w:p>
              <w:p w:rsidR="00481355" w:rsidRDefault="009C0D5A" w:rsidP="009C0D5A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t xml:space="preserve"> </w:t>
                </w:r>
                <w:r w:rsidR="002E565A">
                  <w:rPr>
                    <w:noProof/>
                    <w:lang w:eastAsia="en-US"/>
                  </w:rPr>
                  <w:drawing>
                    <wp:inline distT="0" distB="0" distL="0" distR="0" wp14:anchorId="56C8AE2C" wp14:editId="6BCEB289">
                      <wp:extent cx="2601465" cy="1951098"/>
                      <wp:effectExtent l="0" t="0" r="889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owner\Documents\Alphacomppics\IMG_495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1465" cy="19510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865440" w:rsidRDefault="00865440">
                <w:pPr>
                  <w:pStyle w:val="SenderAddress"/>
                </w:pPr>
              </w:p>
              <w:p w:rsidR="00F27F78" w:rsidRDefault="00E972BB">
                <w:pPr>
                  <w:pStyle w:val="SenderAddress"/>
                </w:pPr>
                <w:r>
                  <w:t>Structural Design/</w:t>
                </w:r>
                <w:r w:rsidR="004D6ACB">
                  <w:t>Buoyancy</w:t>
                </w:r>
              </w:p>
              <w:p w:rsidR="00F27F78" w:rsidRDefault="00F27F78">
                <w:pPr>
                  <w:pStyle w:val="SenderAddress"/>
                </w:pPr>
              </w:p>
              <w:p w:rsidR="001369C3" w:rsidRDefault="00E972BB">
                <w:pPr>
                  <w:pStyle w:val="SenderAddress"/>
                </w:pPr>
                <w:r>
                  <w:t>Parents get you</w:t>
                </w:r>
                <w:r w:rsidR="00DD6992">
                  <w:t>r</w:t>
                </w:r>
                <w:r>
                  <w:t xml:space="preserve"> </w:t>
                </w:r>
                <w:r w:rsidR="00DD6992">
                  <w:t xml:space="preserve">Video </w:t>
                </w:r>
                <w:proofErr w:type="gramStart"/>
                <w:r>
                  <w:t>Camera</w:t>
                </w:r>
                <w:r w:rsidR="00DD6992">
                  <w:t>’s</w:t>
                </w:r>
                <w:proofErr w:type="gramEnd"/>
                <w:r>
                  <w:t xml:space="preserve"> </w:t>
                </w:r>
                <w:r w:rsidR="00DD6992">
                  <w:t>ready</w:t>
                </w:r>
                <w:r w:rsidR="00301196">
                  <w:t>!</w:t>
                </w:r>
                <w:r w:rsidR="00D21C0A">
                  <w:t xml:space="preserve"> </w:t>
                </w:r>
              </w:p>
              <w:p w:rsidR="001369C3" w:rsidRDefault="001369C3">
                <w:pPr>
                  <w:pStyle w:val="SenderAddress"/>
                </w:pPr>
              </w:p>
              <w:p w:rsidR="00F27F78" w:rsidRDefault="00E972BB">
                <w:pPr>
                  <w:pStyle w:val="SenderAddress"/>
                </w:pPr>
                <w:r>
                  <w:t xml:space="preserve">Program 2 starts.  March 4, 2017.  The first 3 classes will be held at the </w:t>
                </w:r>
                <w:r w:rsidRPr="00E972BB">
                  <w:rPr>
                    <w:b/>
                  </w:rPr>
                  <w:t>Aquatic Center</w:t>
                </w:r>
                <w:r>
                  <w:t xml:space="preserve">.  </w:t>
                </w:r>
                <w:r w:rsidR="00A74EF7">
                  <w:t>In this 5 week session s</w:t>
                </w:r>
                <w:r w:rsidR="00865440">
                  <w:t xml:space="preserve">tudents </w:t>
                </w:r>
                <w:r>
                  <w:t>will be:</w:t>
                </w:r>
              </w:p>
              <w:p w:rsidR="00865440" w:rsidRDefault="00865440">
                <w:pPr>
                  <w:pStyle w:val="SenderAddress"/>
                </w:pPr>
                <w:r>
                  <w:t xml:space="preserve"> </w:t>
                </w:r>
              </w:p>
              <w:p w:rsidR="004D6ACB" w:rsidRDefault="004D6ACB" w:rsidP="00865440">
                <w:pPr>
                  <w:pStyle w:val="SenderAddress"/>
                  <w:numPr>
                    <w:ilvl w:val="0"/>
                    <w:numId w:val="29"/>
                  </w:numPr>
                </w:pPr>
                <w:r>
                  <w:t>Learn</w:t>
                </w:r>
                <w:r w:rsidR="00A74EF7">
                  <w:t>ing</w:t>
                </w:r>
                <w:r>
                  <w:t xml:space="preserve"> about buoyancy and displaced water.</w:t>
                </w:r>
              </w:p>
              <w:p w:rsidR="00170B3F" w:rsidRDefault="00A74EF7" w:rsidP="00865440">
                <w:pPr>
                  <w:pStyle w:val="SenderAddress"/>
                  <w:numPr>
                    <w:ilvl w:val="0"/>
                    <w:numId w:val="29"/>
                  </w:numPr>
                </w:pPr>
                <w:r>
                  <w:t>Team d</w:t>
                </w:r>
                <w:r w:rsidR="004D6ACB">
                  <w:t>esign</w:t>
                </w:r>
                <w:r>
                  <w:t xml:space="preserve">ing </w:t>
                </w:r>
                <w:r w:rsidR="004D6ACB">
                  <w:t xml:space="preserve">&amp; </w:t>
                </w:r>
                <w:r>
                  <w:t>b</w:t>
                </w:r>
                <w:r w:rsidR="00E972BB">
                  <w:t>uild</w:t>
                </w:r>
                <w:r>
                  <w:t>ing</w:t>
                </w:r>
                <w:r w:rsidR="00E972BB">
                  <w:t xml:space="preserve"> </w:t>
                </w:r>
                <w:r>
                  <w:t>team b</w:t>
                </w:r>
                <w:r w:rsidR="00E972BB">
                  <w:t>oats</w:t>
                </w:r>
                <w:r>
                  <w:t>.</w:t>
                </w:r>
              </w:p>
              <w:p w:rsidR="00170B3F" w:rsidRDefault="004D6ACB" w:rsidP="00865440">
                <w:pPr>
                  <w:pStyle w:val="SenderAddress"/>
                  <w:numPr>
                    <w:ilvl w:val="0"/>
                    <w:numId w:val="29"/>
                  </w:numPr>
                </w:pPr>
                <w:r>
                  <w:t>Testing Boats buoyancy</w:t>
                </w:r>
                <w:r w:rsidR="00A74EF7">
                  <w:t>.</w:t>
                </w:r>
              </w:p>
              <w:p w:rsidR="00A74EF7" w:rsidRDefault="00A74EF7" w:rsidP="00A74EF7">
                <w:pPr>
                  <w:pStyle w:val="SenderAddress"/>
                  <w:numPr>
                    <w:ilvl w:val="0"/>
                    <w:numId w:val="29"/>
                  </w:numPr>
                </w:pPr>
                <w:r>
                  <w:t>Receiving instruction from Lake Norman Scuba 3-4 hours.</w:t>
                </w:r>
              </w:p>
              <w:p w:rsidR="004D6ACB" w:rsidRDefault="004D6ACB" w:rsidP="004D6ACB">
                <w:pPr>
                  <w:pStyle w:val="SenderAddress"/>
                  <w:numPr>
                    <w:ilvl w:val="0"/>
                    <w:numId w:val="29"/>
                  </w:numPr>
                </w:pPr>
                <w:r>
                  <w:t>Students will test the buoyant force on themselves</w:t>
                </w:r>
                <w:r w:rsidR="00A74EF7">
                  <w:t>.</w:t>
                </w:r>
              </w:p>
              <w:p w:rsidR="00170B3F" w:rsidRDefault="004D6ACB" w:rsidP="00865440">
                <w:pPr>
                  <w:pStyle w:val="SenderAddress"/>
                  <w:numPr>
                    <w:ilvl w:val="0"/>
                    <w:numId w:val="29"/>
                  </w:numPr>
                </w:pPr>
                <w:r>
                  <w:t>Students will work on their presentation skills</w:t>
                </w:r>
              </w:p>
              <w:p w:rsidR="004D6ACB" w:rsidRDefault="004D6ACB" w:rsidP="00865440">
                <w:pPr>
                  <w:pStyle w:val="SenderAddress"/>
                  <w:numPr>
                    <w:ilvl w:val="0"/>
                    <w:numId w:val="29"/>
                  </w:numPr>
                </w:pPr>
                <w:r>
                  <w:t>Students will teach back.</w:t>
                </w:r>
              </w:p>
              <w:p w:rsidR="004D6ACB" w:rsidRDefault="004D6ACB" w:rsidP="00865440">
                <w:pPr>
                  <w:pStyle w:val="SenderAddress"/>
                  <w:numPr>
                    <w:ilvl w:val="0"/>
                    <w:numId w:val="29"/>
                  </w:numPr>
                </w:pPr>
                <w:r>
                  <w:t>Students will also have leadership opportunities with other companies.</w:t>
                </w:r>
              </w:p>
              <w:p w:rsidR="00170B3F" w:rsidRDefault="00170B3F">
                <w:pPr>
                  <w:pStyle w:val="SenderAddress"/>
                </w:pPr>
              </w:p>
              <w:p w:rsidR="006668ED" w:rsidRDefault="00096D8F">
                <w:pPr>
                  <w:pStyle w:val="SenderAddress"/>
                </w:pPr>
                <w:r>
                  <w:rPr>
                    <w:b/>
                    <w:i/>
                  </w:rPr>
                  <w:t>Some of Alpha companies next year’s 5 weekend programming:</w:t>
                </w:r>
              </w:p>
              <w:p w:rsidR="00301196" w:rsidRDefault="00096D8F" w:rsidP="00096D8F">
                <w:pPr>
                  <w:pStyle w:val="SenderAddress"/>
                  <w:numPr>
                    <w:ilvl w:val="0"/>
                    <w:numId w:val="30"/>
                  </w:numPr>
                  <w:rPr>
                    <w:b/>
                    <w:color w:val="00B050"/>
                  </w:rPr>
                </w:pPr>
                <w:r>
                  <w:rPr>
                    <w:b/>
                    <w:color w:val="00B050"/>
                  </w:rPr>
                  <w:t>Structural Design</w:t>
                </w:r>
              </w:p>
              <w:p w:rsidR="00096D8F" w:rsidRDefault="00096D8F" w:rsidP="00096D8F">
                <w:pPr>
                  <w:pStyle w:val="SenderAddress"/>
                  <w:numPr>
                    <w:ilvl w:val="0"/>
                    <w:numId w:val="30"/>
                  </w:numPr>
                  <w:rPr>
                    <w:b/>
                    <w:color w:val="00B050"/>
                  </w:rPr>
                </w:pPr>
                <w:r>
                  <w:rPr>
                    <w:b/>
                    <w:color w:val="00B050"/>
                  </w:rPr>
                  <w:t>Drones</w:t>
                </w:r>
              </w:p>
              <w:p w:rsidR="00096D8F" w:rsidRDefault="00096D8F" w:rsidP="00096D8F">
                <w:pPr>
                  <w:pStyle w:val="SenderAddress"/>
                  <w:numPr>
                    <w:ilvl w:val="0"/>
                    <w:numId w:val="30"/>
                  </w:numPr>
                  <w:rPr>
                    <w:b/>
                    <w:color w:val="00B050"/>
                  </w:rPr>
                </w:pPr>
                <w:r>
                  <w:rPr>
                    <w:b/>
                    <w:color w:val="00B050"/>
                  </w:rPr>
                  <w:t>App building</w:t>
                </w:r>
              </w:p>
              <w:p w:rsidR="00096D8F" w:rsidRDefault="00096D8F" w:rsidP="00096D8F">
                <w:pPr>
                  <w:pStyle w:val="SenderAddress"/>
                  <w:numPr>
                    <w:ilvl w:val="0"/>
                    <w:numId w:val="30"/>
                  </w:numPr>
                  <w:rPr>
                    <w:b/>
                    <w:color w:val="00B050"/>
                  </w:rPr>
                </w:pPr>
                <w:r>
                  <w:rPr>
                    <w:b/>
                    <w:color w:val="00B050"/>
                  </w:rPr>
                  <w:t xml:space="preserve">Board Building </w:t>
                </w:r>
              </w:p>
              <w:p w:rsidR="00096D8F" w:rsidRDefault="00096D8F" w:rsidP="00096D8F">
                <w:pPr>
                  <w:pStyle w:val="SenderAddress"/>
                  <w:numPr>
                    <w:ilvl w:val="0"/>
                    <w:numId w:val="30"/>
                  </w:numPr>
                  <w:rPr>
                    <w:b/>
                    <w:color w:val="00B050"/>
                  </w:rPr>
                </w:pPr>
                <w:r>
                  <w:rPr>
                    <w:b/>
                    <w:color w:val="00B050"/>
                  </w:rPr>
                  <w:t>Forensic Science</w:t>
                </w:r>
              </w:p>
              <w:p w:rsidR="00096D8F" w:rsidRPr="00096D8F" w:rsidRDefault="00096D8F" w:rsidP="00096D8F">
                <w:pPr>
                  <w:pStyle w:val="SenderAddress"/>
                  <w:numPr>
                    <w:ilvl w:val="0"/>
                    <w:numId w:val="30"/>
                  </w:numPr>
                  <w:rPr>
                    <w:b/>
                    <w:color w:val="00B050"/>
                  </w:rPr>
                </w:pPr>
                <w:r>
                  <w:rPr>
                    <w:b/>
                    <w:color w:val="00B050"/>
                  </w:rPr>
                  <w:t>Aerodynamics</w:t>
                </w:r>
              </w:p>
            </w:tc>
          </w:tr>
        </w:tbl>
        <w:p w:rsidR="00C73BFA" w:rsidRDefault="00E54EE6" w:rsidP="00C73BFA">
          <w:r>
            <w:t xml:space="preserve"> </w:t>
          </w:r>
        </w:p>
        <w:p w:rsidR="00481355" w:rsidRDefault="00A37BBE"/>
      </w:sdtContent>
    </w:sdt>
    <w:p w:rsidR="00481355" w:rsidRDefault="00481355"/>
    <w:sectPr w:rsidR="0048135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BE" w:rsidRDefault="00A37BBE">
      <w:pPr>
        <w:spacing w:after="0" w:line="240" w:lineRule="auto"/>
      </w:pPr>
      <w:r>
        <w:separator/>
      </w:r>
    </w:p>
  </w:endnote>
  <w:endnote w:type="continuationSeparator" w:id="0">
    <w:p w:rsidR="00A37BBE" w:rsidRDefault="00A3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55" w:rsidRDefault="00481355"/>
  <w:p w:rsidR="00481355" w:rsidRDefault="008F7E16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6992" w:rsidRPr="00DD6992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BE" w:rsidRDefault="00A37BBE">
      <w:pPr>
        <w:spacing w:after="0" w:line="240" w:lineRule="auto"/>
      </w:pPr>
      <w:r>
        <w:separator/>
      </w:r>
    </w:p>
  </w:footnote>
  <w:footnote w:type="continuationSeparator" w:id="0">
    <w:p w:rsidR="00A37BBE" w:rsidRDefault="00A3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81355" w:rsidRDefault="00E972BB">
        <w:pPr>
          <w:pStyle w:val="HeaderOdd"/>
        </w:pPr>
        <w:r>
          <w:t>BACK IN MARCH 2017</w:t>
        </w:r>
      </w:p>
    </w:sdtContent>
  </w:sdt>
  <w:p w:rsidR="00481355" w:rsidRDefault="00481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438086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89E69F0"/>
    <w:multiLevelType w:val="hybridMultilevel"/>
    <w:tmpl w:val="EDA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02DF1"/>
    <w:multiLevelType w:val="hybridMultilevel"/>
    <w:tmpl w:val="48A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45B7D"/>
    <w:multiLevelType w:val="hybridMultilevel"/>
    <w:tmpl w:val="4BF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9"/>
    <w:rsid w:val="00096D8F"/>
    <w:rsid w:val="001369C3"/>
    <w:rsid w:val="00146915"/>
    <w:rsid w:val="00170B3F"/>
    <w:rsid w:val="00177758"/>
    <w:rsid w:val="00187C7D"/>
    <w:rsid w:val="002056CC"/>
    <w:rsid w:val="00234B72"/>
    <w:rsid w:val="00294B7E"/>
    <w:rsid w:val="002E565A"/>
    <w:rsid w:val="00301196"/>
    <w:rsid w:val="003157EB"/>
    <w:rsid w:val="003A4DB9"/>
    <w:rsid w:val="004353B6"/>
    <w:rsid w:val="00440642"/>
    <w:rsid w:val="004806E9"/>
    <w:rsid w:val="00481355"/>
    <w:rsid w:val="004D3C90"/>
    <w:rsid w:val="004D6ACB"/>
    <w:rsid w:val="0057019B"/>
    <w:rsid w:val="00575751"/>
    <w:rsid w:val="006122BD"/>
    <w:rsid w:val="00632E07"/>
    <w:rsid w:val="006668ED"/>
    <w:rsid w:val="00684FDD"/>
    <w:rsid w:val="006A23B4"/>
    <w:rsid w:val="0072266F"/>
    <w:rsid w:val="007273AF"/>
    <w:rsid w:val="00784902"/>
    <w:rsid w:val="007C2099"/>
    <w:rsid w:val="008304B1"/>
    <w:rsid w:val="00832294"/>
    <w:rsid w:val="00865440"/>
    <w:rsid w:val="008E7AFD"/>
    <w:rsid w:val="008F7E16"/>
    <w:rsid w:val="00931B77"/>
    <w:rsid w:val="009C0D5A"/>
    <w:rsid w:val="00A018B3"/>
    <w:rsid w:val="00A37BBE"/>
    <w:rsid w:val="00A74EF7"/>
    <w:rsid w:val="00AE50CD"/>
    <w:rsid w:val="00B47C08"/>
    <w:rsid w:val="00BC5705"/>
    <w:rsid w:val="00C012B4"/>
    <w:rsid w:val="00C73BFA"/>
    <w:rsid w:val="00D21C0A"/>
    <w:rsid w:val="00D323FA"/>
    <w:rsid w:val="00DA53A7"/>
    <w:rsid w:val="00DD6992"/>
    <w:rsid w:val="00E20F5B"/>
    <w:rsid w:val="00E54EE6"/>
    <w:rsid w:val="00E972BB"/>
    <w:rsid w:val="00ED04EF"/>
    <w:rsid w:val="00F27F78"/>
    <w:rsid w:val="00F43689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42445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53548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424456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43808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53548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04DA3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424456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424456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438086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53548A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9293BD" w:themeColor="accent1" w:themeTint="99"/>
        <w:bottom w:val="single" w:sz="24" w:space="10" w:color="9293BD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424456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24456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424456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53548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424456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43808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53548A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04DA3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438086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438086" w:themeColor="accent2"/>
        <w:left w:val="double" w:sz="12" w:space="10" w:color="438086" w:themeColor="accent2"/>
        <w:bottom w:val="double" w:sz="12" w:space="10" w:color="438086" w:themeColor="accent2"/>
        <w:right w:val="double" w:sz="12" w:space="10" w:color="43808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438086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53548A" w:themeColor="accent1"/>
      <w:spacing w:val="10"/>
      <w:w w:val="100"/>
      <w:position w:val="0"/>
      <w:sz w:val="20"/>
      <w:szCs w:val="18"/>
      <w:u w:val="single" w:color="53548A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53548A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438086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424456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438086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438086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438086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424456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42445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424456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424456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53548A" w:themeColor="accent1"/>
      </w:pBdr>
    </w:pPr>
    <w:rPr>
      <w:color w:val="424456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53548A" w:themeColor="accent1"/>
      </w:pBdr>
      <w:jc w:val="right"/>
    </w:pPr>
    <w:rPr>
      <w:color w:val="424456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53548A" w:themeColor="accent1"/>
      </w:pBdr>
    </w:pPr>
    <w:rPr>
      <w:b/>
      <w:color w:val="424456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53548A" w:themeColor="accent1"/>
      </w:pBdr>
      <w:jc w:val="right"/>
    </w:pPr>
    <w:rPr>
      <w:b/>
      <w:color w:val="424456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424456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42445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53548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424456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43808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53548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04DA3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424456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424456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438086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53548A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9293BD" w:themeColor="accent1" w:themeTint="99"/>
        <w:bottom w:val="single" w:sz="24" w:space="10" w:color="9293BD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424456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24456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424456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53548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424456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43808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53548A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04DA3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438086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438086" w:themeColor="accent2"/>
        <w:left w:val="double" w:sz="12" w:space="10" w:color="438086" w:themeColor="accent2"/>
        <w:bottom w:val="double" w:sz="12" w:space="10" w:color="438086" w:themeColor="accent2"/>
        <w:right w:val="double" w:sz="12" w:space="10" w:color="43808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438086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53548A" w:themeColor="accent1"/>
      <w:spacing w:val="10"/>
      <w:w w:val="100"/>
      <w:position w:val="0"/>
      <w:sz w:val="20"/>
      <w:szCs w:val="18"/>
      <w:u w:val="single" w:color="53548A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53548A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438086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424456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438086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438086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438086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424456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42445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424456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424456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53548A" w:themeColor="accent1"/>
      </w:pBdr>
    </w:pPr>
    <w:rPr>
      <w:color w:val="424456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53548A" w:themeColor="accent1"/>
      </w:pBdr>
      <w:jc w:val="right"/>
    </w:pPr>
    <w:rPr>
      <w:color w:val="424456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53548A" w:themeColor="accent1"/>
      </w:pBdr>
    </w:pPr>
    <w:rPr>
      <w:b/>
      <w:color w:val="424456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53548A" w:themeColor="accent1"/>
      </w:pBdr>
      <w:jc w:val="right"/>
    </w:pPr>
    <w:rPr>
      <w:b/>
      <w:color w:val="424456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424456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5F2B82A3CD4280B875DE69C20D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3CDD-A724-4803-80C2-3A41E981A9B5}"/>
      </w:docPartPr>
      <w:docPartBody>
        <w:p w:rsidR="00A27198" w:rsidRDefault="00D42E22">
          <w:pPr>
            <w:pStyle w:val="7C5F2B82A3CD4280B875DE69C20DAC2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1BEB49F86314174B868A71CD64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9207-4FAE-4DEF-B580-F498EC0932FD}"/>
      </w:docPartPr>
      <w:docPartBody>
        <w:p w:rsidR="00A27198" w:rsidRDefault="00D42E22">
          <w:pPr>
            <w:pStyle w:val="41BEB49F86314174B868A71CD648BF2F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6"/>
    <w:rsid w:val="0029750A"/>
    <w:rsid w:val="00693A11"/>
    <w:rsid w:val="006B17E1"/>
    <w:rsid w:val="00826F31"/>
    <w:rsid w:val="00A10CE6"/>
    <w:rsid w:val="00A27198"/>
    <w:rsid w:val="00AC5612"/>
    <w:rsid w:val="00B26B97"/>
    <w:rsid w:val="00D03E36"/>
    <w:rsid w:val="00D42E22"/>
    <w:rsid w:val="00DF1792"/>
    <w:rsid w:val="00E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C5F2B82A3CD4280B875DE69C20DAC2A">
    <w:name w:val="7C5F2B82A3CD4280B875DE69C20DAC2A"/>
  </w:style>
  <w:style w:type="paragraph" w:customStyle="1" w:styleId="41BEB49F86314174B868A71CD648BF2F">
    <w:name w:val="41BEB49F86314174B868A71CD648BF2F"/>
  </w:style>
  <w:style w:type="paragraph" w:customStyle="1" w:styleId="704728A478884E3394CBC158327DE7DE">
    <w:name w:val="704728A478884E3394CBC158327DE7DE"/>
  </w:style>
  <w:style w:type="paragraph" w:customStyle="1" w:styleId="A13FB452FB26452685049DA75651422D">
    <w:name w:val="A13FB452FB26452685049DA75651422D"/>
  </w:style>
  <w:style w:type="paragraph" w:customStyle="1" w:styleId="EEF3F0FC0E904222B0E7A9B4B94F80D6">
    <w:name w:val="EEF3F0FC0E904222B0E7A9B4B94F80D6"/>
  </w:style>
  <w:style w:type="paragraph" w:customStyle="1" w:styleId="B7C89F5936824DCFA39C98EB5C9D8021">
    <w:name w:val="B7C89F5936824DCFA39C98EB5C9D8021"/>
  </w:style>
  <w:style w:type="paragraph" w:customStyle="1" w:styleId="0C863A60F2A14F82BB8C7546137D090F">
    <w:name w:val="0C863A60F2A14F82BB8C7546137D090F"/>
  </w:style>
  <w:style w:type="paragraph" w:customStyle="1" w:styleId="9320124101564595A5EE3F23FC749973">
    <w:name w:val="9320124101564595A5EE3F23FC749973"/>
  </w:style>
  <w:style w:type="paragraph" w:customStyle="1" w:styleId="B96171A8C034464095B6964DCC2D9E86">
    <w:name w:val="B96171A8C034464095B6964DCC2D9E86"/>
  </w:style>
  <w:style w:type="paragraph" w:customStyle="1" w:styleId="FCB5D4937A204188A54A4672E0C9C30E">
    <w:name w:val="FCB5D4937A204188A54A4672E0C9C30E"/>
  </w:style>
  <w:style w:type="paragraph" w:customStyle="1" w:styleId="EDAEEEF5EEC34B6198830BC8A2495BF4">
    <w:name w:val="EDAEEEF5EEC34B6198830BC8A2495BF4"/>
  </w:style>
  <w:style w:type="paragraph" w:customStyle="1" w:styleId="E2D817EF2FF04DDE9B6BD82D010E789A">
    <w:name w:val="E2D817EF2FF04DDE9B6BD82D010E789A"/>
  </w:style>
  <w:style w:type="paragraph" w:customStyle="1" w:styleId="6EEC08B1E4184F5093D359469EB98CFD">
    <w:name w:val="6EEC08B1E4184F5093D359469EB98CFD"/>
  </w:style>
  <w:style w:type="paragraph" w:customStyle="1" w:styleId="CC3C264EE5FB41EB96E271BA1C5D59CE">
    <w:name w:val="CC3C264EE5FB41EB96E271BA1C5D59CE"/>
  </w:style>
  <w:style w:type="paragraph" w:customStyle="1" w:styleId="4C5DBF42C0FA4C95BE7066B5FF5F2256">
    <w:name w:val="4C5DBF42C0FA4C95BE7066B5FF5F2256"/>
  </w:style>
  <w:style w:type="paragraph" w:customStyle="1" w:styleId="C4C4203BC64C4C9E8B392A38ABDF470D">
    <w:name w:val="C4C4203BC64C4C9E8B392A38ABDF470D"/>
  </w:style>
  <w:style w:type="paragraph" w:customStyle="1" w:styleId="6E59D8C26B1E49CF9DF1A50FF0844CC4">
    <w:name w:val="6E59D8C26B1E49CF9DF1A50FF0844CC4"/>
  </w:style>
  <w:style w:type="paragraph" w:customStyle="1" w:styleId="0B6FAAD34EA047B6BB753EEA182F0FE8">
    <w:name w:val="0B6FAAD34EA047B6BB753EEA182F0FE8"/>
    <w:rsid w:val="00D03E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C5F2B82A3CD4280B875DE69C20DAC2A">
    <w:name w:val="7C5F2B82A3CD4280B875DE69C20DAC2A"/>
  </w:style>
  <w:style w:type="paragraph" w:customStyle="1" w:styleId="41BEB49F86314174B868A71CD648BF2F">
    <w:name w:val="41BEB49F86314174B868A71CD648BF2F"/>
  </w:style>
  <w:style w:type="paragraph" w:customStyle="1" w:styleId="704728A478884E3394CBC158327DE7DE">
    <w:name w:val="704728A478884E3394CBC158327DE7DE"/>
  </w:style>
  <w:style w:type="paragraph" w:customStyle="1" w:styleId="A13FB452FB26452685049DA75651422D">
    <w:name w:val="A13FB452FB26452685049DA75651422D"/>
  </w:style>
  <w:style w:type="paragraph" w:customStyle="1" w:styleId="EEF3F0FC0E904222B0E7A9B4B94F80D6">
    <w:name w:val="EEF3F0FC0E904222B0E7A9B4B94F80D6"/>
  </w:style>
  <w:style w:type="paragraph" w:customStyle="1" w:styleId="B7C89F5936824DCFA39C98EB5C9D8021">
    <w:name w:val="B7C89F5936824DCFA39C98EB5C9D8021"/>
  </w:style>
  <w:style w:type="paragraph" w:customStyle="1" w:styleId="0C863A60F2A14F82BB8C7546137D090F">
    <w:name w:val="0C863A60F2A14F82BB8C7546137D090F"/>
  </w:style>
  <w:style w:type="paragraph" w:customStyle="1" w:styleId="9320124101564595A5EE3F23FC749973">
    <w:name w:val="9320124101564595A5EE3F23FC749973"/>
  </w:style>
  <w:style w:type="paragraph" w:customStyle="1" w:styleId="B96171A8C034464095B6964DCC2D9E86">
    <w:name w:val="B96171A8C034464095B6964DCC2D9E86"/>
  </w:style>
  <w:style w:type="paragraph" w:customStyle="1" w:styleId="FCB5D4937A204188A54A4672E0C9C30E">
    <w:name w:val="FCB5D4937A204188A54A4672E0C9C30E"/>
  </w:style>
  <w:style w:type="paragraph" w:customStyle="1" w:styleId="EDAEEEF5EEC34B6198830BC8A2495BF4">
    <w:name w:val="EDAEEEF5EEC34B6198830BC8A2495BF4"/>
  </w:style>
  <w:style w:type="paragraph" w:customStyle="1" w:styleId="E2D817EF2FF04DDE9B6BD82D010E789A">
    <w:name w:val="E2D817EF2FF04DDE9B6BD82D010E789A"/>
  </w:style>
  <w:style w:type="paragraph" w:customStyle="1" w:styleId="6EEC08B1E4184F5093D359469EB98CFD">
    <w:name w:val="6EEC08B1E4184F5093D359469EB98CFD"/>
  </w:style>
  <w:style w:type="paragraph" w:customStyle="1" w:styleId="CC3C264EE5FB41EB96E271BA1C5D59CE">
    <w:name w:val="CC3C264EE5FB41EB96E271BA1C5D59CE"/>
  </w:style>
  <w:style w:type="paragraph" w:customStyle="1" w:styleId="4C5DBF42C0FA4C95BE7066B5FF5F2256">
    <w:name w:val="4C5DBF42C0FA4C95BE7066B5FF5F2256"/>
  </w:style>
  <w:style w:type="paragraph" w:customStyle="1" w:styleId="C4C4203BC64C4C9E8B392A38ABDF470D">
    <w:name w:val="C4C4203BC64C4C9E8B392A38ABDF470D"/>
  </w:style>
  <w:style w:type="paragraph" w:customStyle="1" w:styleId="6E59D8C26B1E49CF9DF1A50FF0844CC4">
    <w:name w:val="6E59D8C26B1E49CF9DF1A50FF0844CC4"/>
  </w:style>
  <w:style w:type="paragraph" w:customStyle="1" w:styleId="0B6FAAD34EA047B6BB753EEA182F0FE8">
    <w:name w:val="0B6FAAD34EA047B6BB753EEA182F0FE8"/>
    <w:rsid w:val="00D03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314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IN MARCH 2017</dc:creator>
  <cp:lastModifiedBy>Johnny</cp:lastModifiedBy>
  <cp:revision>4</cp:revision>
  <dcterms:created xsi:type="dcterms:W3CDTF">2016-12-19T20:21:00Z</dcterms:created>
  <dcterms:modified xsi:type="dcterms:W3CDTF">2016-12-30T02:53:00Z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